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E" w:rsidRPr="004F08D4" w:rsidRDefault="00571AA4">
      <w:pPr>
        <w:pStyle w:val="Title"/>
        <w:rPr>
          <w:b/>
          <w:color w:val="808080" w:themeColor="accent4"/>
          <w:sz w:val="56"/>
          <w:szCs w:val="56"/>
        </w:rPr>
      </w:pPr>
      <w:r w:rsidRPr="00A359E0">
        <w:rPr>
          <w:b/>
          <w:noProof/>
          <w:color w:val="835700" w:themeColor="accent5" w:themeShade="BF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3257A" wp14:editId="3411C1FE">
                <wp:simplePos x="0" y="0"/>
                <wp:positionH relativeFrom="column">
                  <wp:posOffset>2781300</wp:posOffset>
                </wp:positionH>
                <wp:positionV relativeFrom="margin">
                  <wp:posOffset>-45085</wp:posOffset>
                </wp:positionV>
                <wp:extent cx="4174490" cy="647700"/>
                <wp:effectExtent l="0" t="0" r="1651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A09" w:rsidRDefault="00272D78" w:rsidP="00400F30">
                            <w:pPr>
                              <w:pStyle w:val="NoSpacing"/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</w:pPr>
                            <w:r w:rsidRPr="008D6A09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 xml:space="preserve">I will sing </w:t>
                            </w:r>
                            <w:r w:rsidR="00C34263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>a</w:t>
                            </w:r>
                            <w:r w:rsidRPr="008D6A09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 xml:space="preserve"> song for you, my God, with everything I have in me. </w:t>
                            </w:r>
                          </w:p>
                          <w:p w:rsidR="00554CBE" w:rsidRPr="00571AA4" w:rsidRDefault="00272D78" w:rsidP="00571AA4">
                            <w:pPr>
                              <w:pStyle w:val="NoSpacing"/>
                              <w:rPr>
                                <w:color w:val="000000" w:themeColor="accent1"/>
                                <w:sz w:val="22"/>
                                <w:szCs w:val="22"/>
                              </w:rPr>
                            </w:pPr>
                            <w:r w:rsidRPr="008D6A09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>But it’s never loud enough!</w:t>
                            </w:r>
                            <w:r w:rsidR="00400F30" w:rsidRPr="008D6A09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1AA4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ab/>
                            </w:r>
                            <w:r w:rsidR="00571AA4">
                              <w:rPr>
                                <w:rStyle w:val="NoSpacingChar"/>
                                <w:color w:val="000000" w:themeColor="accent1"/>
                                <w:sz w:val="22"/>
                                <w:szCs w:val="22"/>
                              </w:rPr>
                              <w:tab/>
                            </w:r>
                            <w:r w:rsidR="00554CBE" w:rsidRPr="00400F30">
                              <w:rPr>
                                <w:sz w:val="16"/>
                                <w:szCs w:val="16"/>
                              </w:rPr>
                              <w:t xml:space="preserve">Steven </w:t>
                            </w:r>
                            <w:proofErr w:type="spellStart"/>
                            <w:r w:rsidR="00554CBE" w:rsidRPr="00400F30">
                              <w:rPr>
                                <w:sz w:val="16"/>
                                <w:szCs w:val="16"/>
                              </w:rPr>
                              <w:t>Walkley</w:t>
                            </w:r>
                            <w:proofErr w:type="spellEnd"/>
                            <w:r w:rsidR="00554CBE" w:rsidRPr="00400F30">
                              <w:rPr>
                                <w:sz w:val="16"/>
                                <w:szCs w:val="16"/>
                              </w:rPr>
                              <w:t>, Music Minister</w:t>
                            </w:r>
                            <w:r w:rsidRPr="00400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1AA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AA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AA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AA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AA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554CBE" w:rsidRPr="00400F30">
                              <w:rPr>
                                <w:sz w:val="16"/>
                                <w:szCs w:val="16"/>
                              </w:rPr>
                              <w:t>Email: swalkley@aol.com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2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9pt;margin-top:-3.55pt;width:328.7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" fillcolor="white [3201]" strokecolor="white [3212]" strokeweight=".5pt">
                <v:textbox>
                  <w:txbxContent>
                    <w:p w:rsidR="008D6A09" w:rsidRDefault="00272D78" w:rsidP="00400F30">
                      <w:pPr>
                        <w:pStyle w:val="NoSpacing"/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</w:pPr>
                      <w:r w:rsidRPr="008D6A09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 xml:space="preserve">I will sing </w:t>
                      </w:r>
                      <w:r w:rsidR="00C34263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>a</w:t>
                      </w:r>
                      <w:r w:rsidRPr="008D6A09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 xml:space="preserve"> song for you, my God, with everything I have in me. </w:t>
                      </w:r>
                    </w:p>
                    <w:p w:rsidR="00554CBE" w:rsidRPr="00571AA4" w:rsidRDefault="00272D78" w:rsidP="00571AA4">
                      <w:pPr>
                        <w:pStyle w:val="NoSpacing"/>
                        <w:rPr>
                          <w:color w:val="000000" w:themeColor="accent1"/>
                          <w:sz w:val="22"/>
                          <w:szCs w:val="22"/>
                        </w:rPr>
                      </w:pPr>
                      <w:r w:rsidRPr="008D6A09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>But it’s never loud enough!</w:t>
                      </w:r>
                      <w:r w:rsidR="00400F30" w:rsidRPr="008D6A09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 xml:space="preserve"> </w:t>
                      </w:r>
                      <w:r w:rsidR="00571AA4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ab/>
                      </w:r>
                      <w:r w:rsidR="00571AA4">
                        <w:rPr>
                          <w:rStyle w:val="NoSpacingChar"/>
                          <w:color w:val="000000" w:themeColor="accent1"/>
                          <w:sz w:val="22"/>
                          <w:szCs w:val="22"/>
                        </w:rPr>
                        <w:tab/>
                      </w:r>
                      <w:r w:rsidR="00554CBE" w:rsidRPr="00400F30">
                        <w:rPr>
                          <w:sz w:val="16"/>
                          <w:szCs w:val="16"/>
                        </w:rPr>
                        <w:t xml:space="preserve">Steven </w:t>
                      </w:r>
                      <w:proofErr w:type="spellStart"/>
                      <w:r w:rsidR="00554CBE" w:rsidRPr="00400F30">
                        <w:rPr>
                          <w:sz w:val="16"/>
                          <w:szCs w:val="16"/>
                        </w:rPr>
                        <w:t>Walkley</w:t>
                      </w:r>
                      <w:proofErr w:type="spellEnd"/>
                      <w:r w:rsidR="00554CBE" w:rsidRPr="00400F30">
                        <w:rPr>
                          <w:sz w:val="16"/>
                          <w:szCs w:val="16"/>
                        </w:rPr>
                        <w:t>, Music Minister</w:t>
                      </w:r>
                      <w:r w:rsidRPr="00400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1AA4">
                        <w:rPr>
                          <w:sz w:val="16"/>
                          <w:szCs w:val="16"/>
                        </w:rPr>
                        <w:tab/>
                      </w:r>
                      <w:r w:rsidR="00571AA4">
                        <w:rPr>
                          <w:sz w:val="16"/>
                          <w:szCs w:val="16"/>
                        </w:rPr>
                        <w:tab/>
                      </w:r>
                      <w:r w:rsidR="00571AA4">
                        <w:rPr>
                          <w:sz w:val="16"/>
                          <w:szCs w:val="16"/>
                        </w:rPr>
                        <w:tab/>
                      </w:r>
                      <w:r w:rsidR="00571AA4">
                        <w:rPr>
                          <w:sz w:val="16"/>
                          <w:szCs w:val="16"/>
                        </w:rPr>
                        <w:tab/>
                      </w:r>
                      <w:r w:rsidR="00571AA4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554CBE" w:rsidRPr="00400F30">
                        <w:rPr>
                          <w:sz w:val="16"/>
                          <w:szCs w:val="16"/>
                        </w:rPr>
                        <w:t>Email: swalkley@aol.com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F52D1">
        <w:rPr>
          <w:b/>
          <w:noProof/>
          <w:color w:val="835700" w:themeColor="accent5" w:themeShade="BF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69E9B" wp14:editId="4F5F884F">
                <wp:simplePos x="0" y="0"/>
                <wp:positionH relativeFrom="column">
                  <wp:posOffset>-121920</wp:posOffset>
                </wp:positionH>
                <wp:positionV relativeFrom="paragraph">
                  <wp:posOffset>-296254</wp:posOffset>
                </wp:positionV>
                <wp:extent cx="1790700" cy="876300"/>
                <wp:effectExtent l="114300" t="342900" r="76200" b="3429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1434"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D1" w:rsidRDefault="005F52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6344969" wp14:editId="3EF0FAC4">
                                  <wp:extent cx="1531453" cy="68072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aith_st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226" cy="686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9E9B" id="Text Box 4" o:spid="_x0000_s1027" type="#_x0000_t202" style="position:absolute;margin-left:-9.6pt;margin-top:-23.35pt;width:141pt;height:69pt;rotation:-154945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" fillcolor="white [3201]" strokecolor="white [3212]" strokeweight=".5pt">
                <v:textbox>
                  <w:txbxContent>
                    <w:p w:rsidR="005F52D1" w:rsidRDefault="005F52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6344969" wp14:editId="3EF0FAC4">
                            <wp:extent cx="1531453" cy="68072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aith_st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226" cy="686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1556" w:rsidRDefault="005F52D1" w:rsidP="00281556">
      <w:pPr>
        <w:pStyle w:val="NoSpacing"/>
        <w:rPr>
          <w:noProof/>
          <w:lang w:eastAsia="en-US"/>
        </w:rPr>
      </w:pPr>
      <w:r>
        <w:rPr>
          <w:noProof/>
          <w:lang w:eastAsia="en-US"/>
        </w:rPr>
        <w:t xml:space="preserve">                               </w:t>
      </w:r>
      <w:r w:rsidR="00E72DF8">
        <w:rPr>
          <w:noProof/>
          <w:lang w:eastAsia="en-US"/>
        </w:rPr>
        <w:t>Januar</w:t>
      </w:r>
      <w:r w:rsidR="00221CB4">
        <w:rPr>
          <w:noProof/>
          <w:lang w:eastAsia="en-US"/>
        </w:rPr>
        <w:t xml:space="preserve"> </w:t>
      </w:r>
      <w:r w:rsidR="00E72DF8">
        <w:rPr>
          <w:noProof/>
          <w:lang w:eastAsia="en-US"/>
        </w:rPr>
        <w:t>4</w:t>
      </w:r>
      <w:r w:rsidR="00082A90">
        <w:rPr>
          <w:noProof/>
          <w:lang w:eastAsia="en-US"/>
        </w:rPr>
        <w:t>, 201</w:t>
      </w:r>
      <w:r w:rsidR="00E72DF8">
        <w:rPr>
          <w:noProof/>
          <w:lang w:eastAsia="en-US"/>
        </w:rPr>
        <w:t>5</w:t>
      </w:r>
    </w:p>
    <w:tbl>
      <w:tblPr>
        <w:tblStyle w:val="TableGrid"/>
        <w:tblpPr w:leftFromText="180" w:rightFromText="180" w:vertAnchor="text" w:horzAnchor="page" w:tblpX="5221" w:tblpY="30"/>
        <w:tblW w:w="6349" w:type="dxa"/>
        <w:tblLayout w:type="fixed"/>
        <w:tblLook w:val="04A0" w:firstRow="1" w:lastRow="0" w:firstColumn="1" w:lastColumn="0" w:noHBand="0" w:noVBand="1"/>
      </w:tblPr>
      <w:tblGrid>
        <w:gridCol w:w="355"/>
        <w:gridCol w:w="2790"/>
        <w:gridCol w:w="1440"/>
        <w:gridCol w:w="1764"/>
      </w:tblGrid>
      <w:tr w:rsidR="004F08D4" w:rsidRPr="00C254E3" w:rsidTr="004F08D4">
        <w:trPr>
          <w:trHeight w:val="535"/>
        </w:trPr>
        <w:tc>
          <w:tcPr>
            <w:tcW w:w="6349" w:type="dxa"/>
            <w:gridSpan w:val="4"/>
            <w:shd w:val="clear" w:color="auto" w:fill="000000" w:themeFill="accent1"/>
          </w:tcPr>
          <w:p w:rsidR="004F08D4" w:rsidRPr="00C254E3" w:rsidRDefault="000E0BB2" w:rsidP="004F08D4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28"/>
                <w:szCs w:val="16"/>
              </w:rPr>
              <w:t>ORDER OF REH</w:t>
            </w:r>
            <w:r w:rsidR="004F08D4" w:rsidRPr="004D7CC7">
              <w:rPr>
                <w:color w:val="FFFFFF" w:themeColor="background1"/>
                <w:sz w:val="28"/>
                <w:szCs w:val="16"/>
              </w:rPr>
              <w:t>ARSAL</w:t>
            </w:r>
          </w:p>
        </w:tc>
      </w:tr>
      <w:tr w:rsidR="00C06108" w:rsidRPr="00C254E3" w:rsidTr="00760FE3">
        <w:trPr>
          <w:trHeight w:val="255"/>
        </w:trPr>
        <w:tc>
          <w:tcPr>
            <w:tcW w:w="355" w:type="dxa"/>
          </w:tcPr>
          <w:p w:rsidR="00C06108" w:rsidRPr="00DE5B2E" w:rsidRDefault="00C06108" w:rsidP="00C06108">
            <w:r>
              <w:t>1</w:t>
            </w:r>
          </w:p>
        </w:tc>
        <w:tc>
          <w:tcPr>
            <w:tcW w:w="2790" w:type="dxa"/>
          </w:tcPr>
          <w:p w:rsidR="00C06108" w:rsidRPr="00CE224A" w:rsidRDefault="00C540D9" w:rsidP="00C06108">
            <w:r>
              <w:t>What Faith Can Do</w:t>
            </w:r>
          </w:p>
        </w:tc>
        <w:tc>
          <w:tcPr>
            <w:tcW w:w="1440" w:type="dxa"/>
          </w:tcPr>
          <w:p w:rsidR="002D4995" w:rsidRPr="00DE5B2E" w:rsidRDefault="006D0F4E" w:rsidP="00C06108">
            <w:r>
              <w:t xml:space="preserve">Demo &amp; </w:t>
            </w:r>
            <w:proofErr w:type="spellStart"/>
            <w:r w:rsidR="00DE0879">
              <w:t>Perf</w:t>
            </w:r>
            <w:proofErr w:type="spellEnd"/>
            <w:r w:rsidR="00DE0879">
              <w:t>.</w:t>
            </w:r>
          </w:p>
        </w:tc>
        <w:tc>
          <w:tcPr>
            <w:tcW w:w="1764" w:type="dxa"/>
          </w:tcPr>
          <w:p w:rsidR="00C06108" w:rsidRDefault="006D0F4E" w:rsidP="006D0F4E">
            <w:proofErr w:type="spellStart"/>
            <w:r>
              <w:t>Perf</w:t>
            </w:r>
            <w:proofErr w:type="spellEnd"/>
            <w:r>
              <w:t>.</w:t>
            </w:r>
            <w:r w:rsidR="00DE0879">
              <w:t xml:space="preserve"> 1x</w:t>
            </w:r>
            <w:r>
              <w:t>/4</w:t>
            </w:r>
            <w:r w:rsidR="00C06108" w:rsidRPr="00DE5B2E">
              <w:t xml:space="preserve"> min</w:t>
            </w:r>
          </w:p>
        </w:tc>
      </w:tr>
      <w:tr w:rsidR="006D0F4E" w:rsidRPr="00C254E3" w:rsidTr="00760FE3">
        <w:trPr>
          <w:trHeight w:val="255"/>
        </w:trPr>
        <w:tc>
          <w:tcPr>
            <w:tcW w:w="355" w:type="dxa"/>
          </w:tcPr>
          <w:p w:rsidR="006D0F4E" w:rsidRPr="00BE59D4" w:rsidRDefault="006D0F4E" w:rsidP="006D0F4E">
            <w:r>
              <w:t>2</w:t>
            </w:r>
          </w:p>
        </w:tc>
        <w:tc>
          <w:tcPr>
            <w:tcW w:w="2790" w:type="dxa"/>
          </w:tcPr>
          <w:p w:rsidR="006D0F4E" w:rsidRPr="00CE224A" w:rsidRDefault="00AB49B3" w:rsidP="006D0F4E">
            <w:r w:rsidRPr="00AB49B3">
              <w:t>Come As You Are</w:t>
            </w:r>
          </w:p>
        </w:tc>
        <w:tc>
          <w:tcPr>
            <w:tcW w:w="1440" w:type="dxa"/>
          </w:tcPr>
          <w:p w:rsidR="006D0F4E" w:rsidRPr="00F62F82" w:rsidRDefault="006D0F4E" w:rsidP="006D0F4E">
            <w:r>
              <w:rPr>
                <w:szCs w:val="16"/>
              </w:rPr>
              <w:t xml:space="preserve">Demo &amp; </w:t>
            </w:r>
            <w:proofErr w:type="spellStart"/>
            <w:r>
              <w:rPr>
                <w:szCs w:val="16"/>
              </w:rPr>
              <w:t>Perf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764" w:type="dxa"/>
          </w:tcPr>
          <w:p w:rsidR="006D0F4E" w:rsidRDefault="00AB49B3" w:rsidP="006D0F4E">
            <w:proofErr w:type="spellStart"/>
            <w:r>
              <w:t>Perf</w:t>
            </w:r>
            <w:proofErr w:type="spellEnd"/>
            <w:r>
              <w:t>. 1x/4</w:t>
            </w:r>
            <w:r w:rsidR="006D0F4E" w:rsidRPr="00F62F82">
              <w:t xml:space="preserve"> min</w:t>
            </w:r>
          </w:p>
        </w:tc>
      </w:tr>
      <w:tr w:rsidR="00C06108" w:rsidRPr="00C254E3" w:rsidTr="00760FE3">
        <w:trPr>
          <w:trHeight w:val="264"/>
        </w:trPr>
        <w:tc>
          <w:tcPr>
            <w:tcW w:w="355" w:type="dxa"/>
          </w:tcPr>
          <w:p w:rsidR="00C06108" w:rsidRPr="008D6A09" w:rsidRDefault="00C06108" w:rsidP="00C06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:rsidR="00C06108" w:rsidRDefault="00C540D9" w:rsidP="00C06108">
            <w:r>
              <w:t>He Knows My Name</w:t>
            </w:r>
          </w:p>
        </w:tc>
        <w:tc>
          <w:tcPr>
            <w:tcW w:w="1440" w:type="dxa"/>
          </w:tcPr>
          <w:p w:rsidR="00C06108" w:rsidRPr="00F62F82" w:rsidRDefault="00B4703B" w:rsidP="00C06108">
            <w:r>
              <w:rPr>
                <w:szCs w:val="16"/>
              </w:rPr>
              <w:t>Demo</w:t>
            </w:r>
            <w:r w:rsidR="00DE0879">
              <w:rPr>
                <w:szCs w:val="16"/>
              </w:rPr>
              <w:t xml:space="preserve"> &amp; </w:t>
            </w:r>
            <w:proofErr w:type="spellStart"/>
            <w:r w:rsidR="00DE0879">
              <w:rPr>
                <w:szCs w:val="16"/>
              </w:rPr>
              <w:t>Perf</w:t>
            </w:r>
            <w:proofErr w:type="spellEnd"/>
            <w:r w:rsidR="00DE0879">
              <w:rPr>
                <w:szCs w:val="16"/>
              </w:rPr>
              <w:t>.</w:t>
            </w:r>
          </w:p>
        </w:tc>
        <w:tc>
          <w:tcPr>
            <w:tcW w:w="1764" w:type="dxa"/>
          </w:tcPr>
          <w:p w:rsidR="00C06108" w:rsidRDefault="00DE0879" w:rsidP="00C06108">
            <w:r>
              <w:t>Each 1x/8</w:t>
            </w:r>
            <w:r w:rsidR="00C06108" w:rsidRPr="00F62F82">
              <w:t xml:space="preserve"> min</w:t>
            </w:r>
          </w:p>
        </w:tc>
      </w:tr>
      <w:tr w:rsidR="00936C34" w:rsidRPr="00C254E3" w:rsidTr="00760FE3">
        <w:trPr>
          <w:trHeight w:val="300"/>
        </w:trPr>
        <w:tc>
          <w:tcPr>
            <w:tcW w:w="355" w:type="dxa"/>
          </w:tcPr>
          <w:p w:rsidR="00936C34" w:rsidRPr="008D6A09" w:rsidRDefault="004B3321" w:rsidP="004B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0" w:type="dxa"/>
          </w:tcPr>
          <w:p w:rsidR="00936C34" w:rsidRPr="00D93BC2" w:rsidRDefault="00AB49B3" w:rsidP="00F87271">
            <w:pPr>
              <w:tabs>
                <w:tab w:val="right" w:pos="2443"/>
              </w:tabs>
            </w:pPr>
            <w:r w:rsidRPr="00AB49B3">
              <w:t>He Is With Us</w:t>
            </w:r>
          </w:p>
        </w:tc>
        <w:tc>
          <w:tcPr>
            <w:tcW w:w="1440" w:type="dxa"/>
          </w:tcPr>
          <w:p w:rsidR="00936C34" w:rsidRPr="00DE0C0A" w:rsidRDefault="00C540D9" w:rsidP="00936C34">
            <w:r w:rsidRPr="00C540D9">
              <w:t xml:space="preserve">Demo &amp; </w:t>
            </w:r>
            <w:proofErr w:type="spellStart"/>
            <w:r w:rsidRPr="00C540D9">
              <w:t>Perf</w:t>
            </w:r>
            <w:proofErr w:type="spellEnd"/>
            <w:r w:rsidRPr="00C540D9">
              <w:t>.</w:t>
            </w:r>
          </w:p>
        </w:tc>
        <w:tc>
          <w:tcPr>
            <w:tcW w:w="1764" w:type="dxa"/>
          </w:tcPr>
          <w:p w:rsidR="00936C34" w:rsidRDefault="00DE0879" w:rsidP="00936C34">
            <w:r w:rsidRPr="00DE0879">
              <w:t>Each 1x/8 min</w:t>
            </w:r>
          </w:p>
        </w:tc>
      </w:tr>
      <w:tr w:rsidR="00133067" w:rsidRPr="00C254E3" w:rsidTr="00760FE3">
        <w:trPr>
          <w:trHeight w:val="300"/>
        </w:trPr>
        <w:tc>
          <w:tcPr>
            <w:tcW w:w="355" w:type="dxa"/>
          </w:tcPr>
          <w:p w:rsidR="00133067" w:rsidRDefault="008C6FA0" w:rsidP="000F0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:rsidR="00133067" w:rsidRPr="00133067" w:rsidRDefault="00E95B03" w:rsidP="00F3685C">
            <w:pPr>
              <w:tabs>
                <w:tab w:val="left" w:pos="1546"/>
              </w:tabs>
              <w:rPr>
                <w:szCs w:val="16"/>
              </w:rPr>
            </w:pPr>
            <w:r>
              <w:rPr>
                <w:szCs w:val="16"/>
              </w:rPr>
              <w:t>Live with Abandon</w:t>
            </w:r>
          </w:p>
        </w:tc>
        <w:tc>
          <w:tcPr>
            <w:tcW w:w="1440" w:type="dxa"/>
          </w:tcPr>
          <w:p w:rsidR="00133067" w:rsidRPr="00133067" w:rsidRDefault="00DE0879" w:rsidP="00E95B03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Perf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764" w:type="dxa"/>
          </w:tcPr>
          <w:p w:rsidR="00133067" w:rsidRPr="00133067" w:rsidRDefault="00F3685C" w:rsidP="002357A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8721A">
              <w:rPr>
                <w:szCs w:val="16"/>
              </w:rPr>
              <w:t>x</w:t>
            </w:r>
            <w:r w:rsidR="00E95B03">
              <w:rPr>
                <w:szCs w:val="16"/>
              </w:rPr>
              <w:t>/ 4</w:t>
            </w:r>
            <w:r w:rsidR="008C6FA0" w:rsidRPr="008C6FA0">
              <w:rPr>
                <w:szCs w:val="16"/>
              </w:rPr>
              <w:t xml:space="preserve"> min</w:t>
            </w:r>
          </w:p>
        </w:tc>
      </w:tr>
      <w:tr w:rsidR="005E60CD" w:rsidRPr="00C254E3" w:rsidTr="00760FE3">
        <w:trPr>
          <w:trHeight w:val="300"/>
        </w:trPr>
        <w:tc>
          <w:tcPr>
            <w:tcW w:w="355" w:type="dxa"/>
          </w:tcPr>
          <w:p w:rsidR="005E60CD" w:rsidRDefault="005E60CD" w:rsidP="000F0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:rsidR="0057300C" w:rsidRDefault="00446D9C" w:rsidP="00F3685C">
            <w:pPr>
              <w:tabs>
                <w:tab w:val="left" w:pos="1546"/>
              </w:tabs>
              <w:rPr>
                <w:szCs w:val="16"/>
              </w:rPr>
            </w:pPr>
            <w:r>
              <w:rPr>
                <w:szCs w:val="16"/>
              </w:rPr>
              <w:t>Overwhelmed</w:t>
            </w:r>
          </w:p>
        </w:tc>
        <w:tc>
          <w:tcPr>
            <w:tcW w:w="1440" w:type="dxa"/>
          </w:tcPr>
          <w:p w:rsidR="005E60CD" w:rsidRDefault="00DA6386" w:rsidP="00E95B03">
            <w:pPr>
              <w:rPr>
                <w:szCs w:val="16"/>
              </w:rPr>
            </w:pPr>
            <w:r w:rsidRPr="00DA6386">
              <w:rPr>
                <w:szCs w:val="16"/>
              </w:rPr>
              <w:t xml:space="preserve">Demo &amp; </w:t>
            </w:r>
            <w:proofErr w:type="spellStart"/>
            <w:r w:rsidRPr="00DA6386">
              <w:rPr>
                <w:szCs w:val="16"/>
              </w:rPr>
              <w:t>Perf</w:t>
            </w:r>
            <w:proofErr w:type="spellEnd"/>
            <w:r w:rsidRPr="00DA6386">
              <w:rPr>
                <w:szCs w:val="16"/>
              </w:rPr>
              <w:t>.</w:t>
            </w:r>
          </w:p>
        </w:tc>
        <w:tc>
          <w:tcPr>
            <w:tcW w:w="1764" w:type="dxa"/>
          </w:tcPr>
          <w:p w:rsidR="005E60CD" w:rsidRDefault="00DA6386" w:rsidP="002357A8">
            <w:pPr>
              <w:rPr>
                <w:szCs w:val="16"/>
              </w:rPr>
            </w:pPr>
            <w:r w:rsidRPr="00DA6386">
              <w:rPr>
                <w:szCs w:val="16"/>
              </w:rPr>
              <w:t>Each 1x/8 min</w:t>
            </w:r>
          </w:p>
        </w:tc>
      </w:tr>
    </w:tbl>
    <w:p w:rsidR="00C55BAB" w:rsidRPr="00C254E3" w:rsidRDefault="00ED1CB5" w:rsidP="00C55BAB">
      <w:pPr>
        <w:pStyle w:val="Subtitle"/>
        <w:rPr>
          <w:noProof/>
          <w:sz w:val="16"/>
          <w:szCs w:val="16"/>
          <w:lang w:eastAsia="en-US"/>
        </w:rPr>
      </w:pPr>
      <w:r w:rsidRPr="00C254E3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F12B3" wp14:editId="45ED330C">
                <wp:simplePos x="0" y="0"/>
                <wp:positionH relativeFrom="margin">
                  <wp:posOffset>-30480</wp:posOffset>
                </wp:positionH>
                <wp:positionV relativeFrom="paragraph">
                  <wp:posOffset>244475</wp:posOffset>
                </wp:positionV>
                <wp:extent cx="2757054" cy="2750820"/>
                <wp:effectExtent l="0" t="0" r="247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054" cy="2750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AE9" w:rsidRPr="00E403C8" w:rsidRDefault="00B7707C" w:rsidP="00875405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SOMETHING INSPIRING</w:t>
                            </w:r>
                          </w:p>
                          <w:p w:rsidR="00F313FC" w:rsidRPr="00F313FC" w:rsidRDefault="00C2372F" w:rsidP="00F313FC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B27ABF">
                              <w:rPr>
                                <w:sz w:val="24"/>
                              </w:rPr>
                              <w:t>“</w:t>
                            </w:r>
                            <w:r w:rsidR="00F313FC" w:rsidRPr="00F313FC">
                              <w:rPr>
                                <w:sz w:val="24"/>
                              </w:rPr>
                              <w:t>People may hear your words, but they feel your attitude.</w:t>
                            </w:r>
                            <w:r w:rsidR="00F313FC">
                              <w:rPr>
                                <w:sz w:val="24"/>
                              </w:rPr>
                              <w:t>”</w:t>
                            </w:r>
                          </w:p>
                          <w:p w:rsidR="00642368" w:rsidRPr="00642368" w:rsidRDefault="00642368" w:rsidP="00F313FC">
                            <w:pPr>
                              <w:pStyle w:val="NoSpacing"/>
                              <w:rPr>
                                <w:rStyle w:val="bqquotelink"/>
                                <w:sz w:val="2"/>
                              </w:rPr>
                            </w:pPr>
                          </w:p>
                          <w:p w:rsidR="00F313FC" w:rsidRDefault="00F313FC" w:rsidP="00F313FC">
                            <w:pPr>
                              <w:pStyle w:val="NoSpacing"/>
                              <w:jc w:val="right"/>
                              <w:rPr>
                                <w:rStyle w:val="bqquotelink"/>
                                <w:sz w:val="24"/>
                              </w:rPr>
                            </w:pPr>
                            <w:r>
                              <w:rPr>
                                <w:rStyle w:val="bqquotelink"/>
                                <w:sz w:val="24"/>
                              </w:rPr>
                              <w:t>“</w:t>
                            </w:r>
                            <w:r w:rsidRPr="00F313FC">
                              <w:rPr>
                                <w:rStyle w:val="bqquotelink"/>
                                <w:sz w:val="24"/>
                              </w:rPr>
                              <w:t>Everyone has the potential to become an encourager. You don't have to be rich. You don't have to be a genius. You don't have to have it all together. All you have to do is care about people and initiate.</w:t>
                            </w:r>
                            <w:r>
                              <w:rPr>
                                <w:rStyle w:val="bqquotelink"/>
                                <w:sz w:val="24"/>
                              </w:rPr>
                              <w:t>”</w:t>
                            </w:r>
                          </w:p>
                          <w:p w:rsidR="00487B70" w:rsidRPr="00487B70" w:rsidRDefault="00487B70" w:rsidP="00487B70">
                            <w:pPr>
                              <w:jc w:val="right"/>
                              <w:rPr>
                                <w:rStyle w:val="bqquotelink"/>
                                <w:sz w:val="24"/>
                              </w:rPr>
                            </w:pPr>
                            <w:r w:rsidRPr="00487B70">
                              <w:rPr>
                                <w:rStyle w:val="bqquotelink"/>
                                <w:sz w:val="24"/>
                              </w:rPr>
                              <w:t>“</w:t>
                            </w:r>
                            <w:r w:rsidR="00F313FC" w:rsidRPr="00487B70">
                              <w:rPr>
                                <w:rStyle w:val="bqquotelink"/>
                                <w:sz w:val="24"/>
                              </w:rPr>
                              <w:t>Learn to say 'no' to the good so you can say 'yes' to the best.</w:t>
                            </w:r>
                            <w:r w:rsidRPr="00487B70">
                              <w:rPr>
                                <w:rStyle w:val="bqquotelink"/>
                                <w:sz w:val="24"/>
                              </w:rPr>
                              <w:t>”</w:t>
                            </w:r>
                          </w:p>
                          <w:p w:rsidR="00F313FC" w:rsidRPr="00487B70" w:rsidRDefault="00F313FC" w:rsidP="00487B7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87B70">
                              <w:rPr>
                                <w:sz w:val="24"/>
                              </w:rPr>
                              <w:t>-</w:t>
                            </w:r>
                            <w:r w:rsidRPr="00487B70">
                              <w:rPr>
                                <w:sz w:val="24"/>
                              </w:rPr>
                              <w:t>John C. Maxwell</w:t>
                            </w:r>
                          </w:p>
                          <w:p w:rsidR="00DD4C7E" w:rsidRPr="00B27ABF" w:rsidRDefault="00DD4C7E" w:rsidP="00F313FC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  <w:noProof/>
                                <w:sz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2B3" id="Text Box 5" o:spid="_x0000_s1028" type="#_x0000_t202" style="position:absolute;margin-left:-2.4pt;margin-top:19.25pt;width:217.1pt;height:21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" fillcolor="#835700 [2408]" strokecolor="white [3201]" strokeweight="1.5pt">
                <v:textbox>
                  <w:txbxContent>
                    <w:p w:rsidR="000E6AE9" w:rsidRPr="00E403C8" w:rsidRDefault="00B7707C" w:rsidP="00875405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SOMETHING INSPIRING</w:t>
                      </w:r>
                    </w:p>
                    <w:p w:rsidR="00F313FC" w:rsidRPr="00F313FC" w:rsidRDefault="00C2372F" w:rsidP="00F313FC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B27ABF">
                        <w:rPr>
                          <w:sz w:val="24"/>
                        </w:rPr>
                        <w:t>“</w:t>
                      </w:r>
                      <w:r w:rsidR="00F313FC" w:rsidRPr="00F313FC">
                        <w:rPr>
                          <w:sz w:val="24"/>
                        </w:rPr>
                        <w:t>People may hear your words, but they feel your attitude.</w:t>
                      </w:r>
                      <w:r w:rsidR="00F313FC">
                        <w:rPr>
                          <w:sz w:val="24"/>
                        </w:rPr>
                        <w:t>”</w:t>
                      </w:r>
                    </w:p>
                    <w:p w:rsidR="00642368" w:rsidRPr="00642368" w:rsidRDefault="00642368" w:rsidP="00F313FC">
                      <w:pPr>
                        <w:pStyle w:val="NoSpacing"/>
                        <w:rPr>
                          <w:rStyle w:val="bqquotelink"/>
                          <w:sz w:val="2"/>
                        </w:rPr>
                      </w:pPr>
                    </w:p>
                    <w:p w:rsidR="00F313FC" w:rsidRDefault="00F313FC" w:rsidP="00F313FC">
                      <w:pPr>
                        <w:pStyle w:val="NoSpacing"/>
                        <w:jc w:val="right"/>
                        <w:rPr>
                          <w:rStyle w:val="bqquotelink"/>
                          <w:sz w:val="24"/>
                        </w:rPr>
                      </w:pPr>
                      <w:r>
                        <w:rPr>
                          <w:rStyle w:val="bqquotelink"/>
                          <w:sz w:val="24"/>
                        </w:rPr>
                        <w:t>“</w:t>
                      </w:r>
                      <w:r w:rsidRPr="00F313FC">
                        <w:rPr>
                          <w:rStyle w:val="bqquotelink"/>
                          <w:sz w:val="24"/>
                        </w:rPr>
                        <w:t>Everyone has the potential to become an encourager. You don't have to be rich. You don't have to be a genius. You don't have to have it all together. All you have to do is care about people and initiate.</w:t>
                      </w:r>
                      <w:r>
                        <w:rPr>
                          <w:rStyle w:val="bqquotelink"/>
                          <w:sz w:val="24"/>
                        </w:rPr>
                        <w:t>”</w:t>
                      </w:r>
                    </w:p>
                    <w:p w:rsidR="00487B70" w:rsidRPr="00487B70" w:rsidRDefault="00487B70" w:rsidP="00487B70">
                      <w:pPr>
                        <w:jc w:val="right"/>
                        <w:rPr>
                          <w:rStyle w:val="bqquotelink"/>
                          <w:sz w:val="24"/>
                        </w:rPr>
                      </w:pPr>
                      <w:r w:rsidRPr="00487B70">
                        <w:rPr>
                          <w:rStyle w:val="bqquotelink"/>
                          <w:sz w:val="24"/>
                        </w:rPr>
                        <w:t>“</w:t>
                      </w:r>
                      <w:r w:rsidR="00F313FC" w:rsidRPr="00487B70">
                        <w:rPr>
                          <w:rStyle w:val="bqquotelink"/>
                          <w:sz w:val="24"/>
                        </w:rPr>
                        <w:t>Learn to say 'no' to the good so you can say 'yes' to the best.</w:t>
                      </w:r>
                      <w:r w:rsidRPr="00487B70">
                        <w:rPr>
                          <w:rStyle w:val="bqquotelink"/>
                          <w:sz w:val="24"/>
                        </w:rPr>
                        <w:t>”</w:t>
                      </w:r>
                    </w:p>
                    <w:p w:rsidR="00F313FC" w:rsidRPr="00487B70" w:rsidRDefault="00F313FC" w:rsidP="00487B70">
                      <w:pPr>
                        <w:jc w:val="right"/>
                        <w:rPr>
                          <w:sz w:val="24"/>
                        </w:rPr>
                      </w:pPr>
                      <w:r w:rsidRPr="00487B70">
                        <w:rPr>
                          <w:sz w:val="24"/>
                        </w:rPr>
                        <w:t>-</w:t>
                      </w:r>
                      <w:r w:rsidRPr="00487B70">
                        <w:rPr>
                          <w:sz w:val="24"/>
                        </w:rPr>
                        <w:t>John C. Maxwell</w:t>
                      </w:r>
                    </w:p>
                    <w:p w:rsidR="00DD4C7E" w:rsidRPr="00B27ABF" w:rsidRDefault="00DD4C7E" w:rsidP="00F313FC">
                      <w:pPr>
                        <w:pStyle w:val="NoSpacing"/>
                        <w:jc w:val="right"/>
                        <w:rPr>
                          <w:rFonts w:cs="Times New Roman"/>
                          <w:noProof/>
                          <w:sz w:val="32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ED3" w:rsidRPr="00C254E3" w:rsidRDefault="00875969" w:rsidP="00875969">
      <w:pPr>
        <w:rPr>
          <w:color w:val="0070C0"/>
          <w:sz w:val="16"/>
          <w:szCs w:val="16"/>
        </w:rPr>
      </w:pPr>
      <w:r w:rsidRPr="00C254E3">
        <w:rPr>
          <w:color w:val="0070C0"/>
          <w:sz w:val="16"/>
          <w:szCs w:val="16"/>
        </w:rPr>
        <w:tab/>
      </w:r>
    </w:p>
    <w:p w:rsidR="000B6D83" w:rsidRPr="00C254E3" w:rsidRDefault="000B6D83" w:rsidP="003B2ED3">
      <w:pPr>
        <w:rPr>
          <w:sz w:val="16"/>
          <w:szCs w:val="16"/>
        </w:rPr>
      </w:pPr>
    </w:p>
    <w:p w:rsidR="006577A8" w:rsidRPr="00C254E3" w:rsidRDefault="00B30DFB">
      <w:pPr>
        <w:rPr>
          <w:noProof/>
          <w:sz w:val="16"/>
          <w:szCs w:val="16"/>
          <w:lang w:eastAsia="en-US"/>
        </w:rPr>
      </w:pPr>
      <w:r w:rsidRPr="00C254E3">
        <w:rPr>
          <w:noProof/>
          <w:sz w:val="16"/>
          <w:szCs w:val="16"/>
          <w:lang w:eastAsia="en-US"/>
        </w:rPr>
        <w:t xml:space="preserve">  </w:t>
      </w:r>
      <w:r w:rsidR="00F230A7" w:rsidRPr="00C254E3">
        <w:rPr>
          <w:noProof/>
          <w:sz w:val="16"/>
          <w:szCs w:val="16"/>
          <w:lang w:eastAsia="en-US"/>
        </w:rPr>
        <w:t xml:space="preserve"> </w:t>
      </w:r>
    </w:p>
    <w:tbl>
      <w:tblPr>
        <w:tblStyle w:val="LightList-Accent3"/>
        <w:tblpPr w:leftFromText="180" w:rightFromText="180" w:vertAnchor="text" w:horzAnchor="margin" w:tblpXSpec="right" w:tblpY="3034"/>
        <w:tblW w:w="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4"/>
        <w:gridCol w:w="2870"/>
        <w:gridCol w:w="2168"/>
      </w:tblGrid>
      <w:tr w:rsidR="00B52944" w:rsidRPr="00C254E3" w:rsidTr="0030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1134" w:type="dxa"/>
            <w:shd w:val="clear" w:color="auto" w:fill="000000" w:themeFill="accent1"/>
          </w:tcPr>
          <w:p w:rsidR="00B52944" w:rsidRPr="00272D78" w:rsidRDefault="00B52944" w:rsidP="00F87271">
            <w:pPr>
              <w:rPr>
                <w:sz w:val="20"/>
                <w:szCs w:val="20"/>
              </w:rPr>
            </w:pPr>
            <w:r w:rsidRPr="00272D78">
              <w:rPr>
                <w:sz w:val="20"/>
                <w:szCs w:val="20"/>
              </w:rPr>
              <w:t>LINEUP</w:t>
            </w:r>
          </w:p>
        </w:tc>
        <w:tc>
          <w:tcPr>
            <w:tcW w:w="2870" w:type="dxa"/>
            <w:shd w:val="clear" w:color="auto" w:fill="000000" w:themeFill="accent1"/>
          </w:tcPr>
          <w:p w:rsidR="00B52944" w:rsidRPr="00272D78" w:rsidRDefault="00B52944" w:rsidP="00F87271">
            <w:pPr>
              <w:rPr>
                <w:sz w:val="20"/>
                <w:szCs w:val="20"/>
              </w:rPr>
            </w:pPr>
            <w:r w:rsidRPr="00272D78">
              <w:rPr>
                <w:sz w:val="20"/>
                <w:szCs w:val="20"/>
              </w:rPr>
              <w:t>Today</w:t>
            </w:r>
          </w:p>
        </w:tc>
        <w:tc>
          <w:tcPr>
            <w:tcW w:w="2168" w:type="dxa"/>
            <w:shd w:val="clear" w:color="auto" w:fill="000000" w:themeFill="accent1"/>
          </w:tcPr>
          <w:p w:rsidR="00B52944" w:rsidRPr="00272D78" w:rsidRDefault="00B52944" w:rsidP="00F87271">
            <w:pPr>
              <w:rPr>
                <w:sz w:val="20"/>
                <w:szCs w:val="20"/>
              </w:rPr>
            </w:pPr>
            <w:r w:rsidRPr="00272D78">
              <w:rPr>
                <w:sz w:val="20"/>
                <w:szCs w:val="20"/>
              </w:rPr>
              <w:t>Next Sunday</w:t>
            </w:r>
          </w:p>
        </w:tc>
      </w:tr>
      <w:tr w:rsidR="00744DF7" w:rsidRPr="00C254E3" w:rsidTr="0030586B">
        <w:trPr>
          <w:trHeight w:val="254"/>
        </w:trPr>
        <w:tc>
          <w:tcPr>
            <w:tcW w:w="1134" w:type="dxa"/>
          </w:tcPr>
          <w:p w:rsidR="00744DF7" w:rsidRPr="006B23C2" w:rsidRDefault="00744DF7" w:rsidP="00744DF7">
            <w:pPr>
              <w:rPr>
                <w:szCs w:val="16"/>
              </w:rPr>
            </w:pPr>
            <w:r>
              <w:rPr>
                <w:szCs w:val="16"/>
              </w:rPr>
              <w:t>Ann.</w:t>
            </w:r>
          </w:p>
        </w:tc>
        <w:tc>
          <w:tcPr>
            <w:tcW w:w="2870" w:type="dxa"/>
          </w:tcPr>
          <w:p w:rsidR="00744DF7" w:rsidRPr="00EB5F99" w:rsidRDefault="00744DF7" w:rsidP="00744DF7">
            <w:r w:rsidRPr="00EB5F99">
              <w:t>Jordan</w:t>
            </w:r>
          </w:p>
        </w:tc>
        <w:tc>
          <w:tcPr>
            <w:tcW w:w="2168" w:type="dxa"/>
          </w:tcPr>
          <w:p w:rsidR="00744DF7" w:rsidRDefault="007853A3" w:rsidP="00744DF7">
            <w:r>
              <w:t>-</w:t>
            </w:r>
          </w:p>
        </w:tc>
      </w:tr>
      <w:tr w:rsidR="00744DF7" w:rsidRPr="00C254E3" w:rsidTr="0030586B">
        <w:trPr>
          <w:trHeight w:val="254"/>
        </w:trPr>
        <w:tc>
          <w:tcPr>
            <w:tcW w:w="1134" w:type="dxa"/>
          </w:tcPr>
          <w:p w:rsidR="00744DF7" w:rsidRPr="006B23C2" w:rsidRDefault="00744DF7" w:rsidP="00744DF7">
            <w:pPr>
              <w:rPr>
                <w:szCs w:val="16"/>
              </w:rPr>
            </w:pPr>
            <w:r w:rsidRPr="006B23C2">
              <w:rPr>
                <w:szCs w:val="16"/>
              </w:rPr>
              <w:t>Praise</w:t>
            </w:r>
          </w:p>
        </w:tc>
        <w:tc>
          <w:tcPr>
            <w:tcW w:w="2870" w:type="dxa"/>
          </w:tcPr>
          <w:p w:rsidR="00744DF7" w:rsidRPr="00EB5F99" w:rsidRDefault="00446D9C" w:rsidP="00744DF7">
            <w:r>
              <w:t>My Heart Is Yours</w:t>
            </w:r>
          </w:p>
        </w:tc>
        <w:tc>
          <w:tcPr>
            <w:tcW w:w="2168" w:type="dxa"/>
          </w:tcPr>
          <w:p w:rsidR="00744DF7" w:rsidRPr="0029453C" w:rsidRDefault="00AB49B3" w:rsidP="00744DF7">
            <w:r>
              <w:t>-</w:t>
            </w:r>
          </w:p>
        </w:tc>
      </w:tr>
      <w:tr w:rsidR="00744DF7" w:rsidRPr="00C254E3" w:rsidTr="0030586B">
        <w:trPr>
          <w:trHeight w:val="254"/>
        </w:trPr>
        <w:tc>
          <w:tcPr>
            <w:tcW w:w="1134" w:type="dxa"/>
          </w:tcPr>
          <w:p w:rsidR="00744DF7" w:rsidRPr="006B23C2" w:rsidRDefault="00744DF7" w:rsidP="00744DF7">
            <w:pPr>
              <w:rPr>
                <w:szCs w:val="16"/>
              </w:rPr>
            </w:pPr>
            <w:r>
              <w:rPr>
                <w:szCs w:val="16"/>
              </w:rPr>
              <w:t>Welcome</w:t>
            </w:r>
          </w:p>
        </w:tc>
        <w:tc>
          <w:tcPr>
            <w:tcW w:w="2870" w:type="dxa"/>
          </w:tcPr>
          <w:p w:rsidR="00744DF7" w:rsidRPr="00EB5F99" w:rsidRDefault="00744DF7" w:rsidP="00744DF7">
            <w:r w:rsidRPr="00EB5F99">
              <w:t>Pastor Scott</w:t>
            </w:r>
          </w:p>
        </w:tc>
        <w:tc>
          <w:tcPr>
            <w:tcW w:w="2168" w:type="dxa"/>
          </w:tcPr>
          <w:p w:rsidR="00744DF7" w:rsidRDefault="007853A3" w:rsidP="00744DF7">
            <w:r>
              <w:t>-</w:t>
            </w:r>
          </w:p>
        </w:tc>
      </w:tr>
      <w:tr w:rsidR="00744DF7" w:rsidRPr="00C254E3" w:rsidTr="0030586B">
        <w:trPr>
          <w:trHeight w:val="348"/>
        </w:trPr>
        <w:tc>
          <w:tcPr>
            <w:tcW w:w="1134" w:type="dxa"/>
          </w:tcPr>
          <w:p w:rsidR="00744DF7" w:rsidRPr="006B23C2" w:rsidRDefault="00744DF7" w:rsidP="00744DF7">
            <w:pPr>
              <w:rPr>
                <w:szCs w:val="16"/>
              </w:rPr>
            </w:pPr>
            <w:r w:rsidRPr="006B23C2">
              <w:rPr>
                <w:szCs w:val="16"/>
              </w:rPr>
              <w:t>Praise</w:t>
            </w:r>
          </w:p>
        </w:tc>
        <w:tc>
          <w:tcPr>
            <w:tcW w:w="2870" w:type="dxa"/>
          </w:tcPr>
          <w:p w:rsidR="00744DF7" w:rsidRPr="00EB5F99" w:rsidRDefault="00744DF7" w:rsidP="007853A3">
            <w:bookmarkStart w:id="0" w:name="_GoBack"/>
            <w:bookmarkEnd w:id="0"/>
          </w:p>
        </w:tc>
        <w:tc>
          <w:tcPr>
            <w:tcW w:w="2168" w:type="dxa"/>
          </w:tcPr>
          <w:p w:rsidR="00744DF7" w:rsidRPr="0029453C" w:rsidRDefault="007853A3" w:rsidP="00744DF7">
            <w:r>
              <w:t>-</w:t>
            </w:r>
          </w:p>
        </w:tc>
      </w:tr>
      <w:tr w:rsidR="00AB49B3" w:rsidRPr="00C254E3" w:rsidTr="0030586B">
        <w:trPr>
          <w:trHeight w:val="276"/>
        </w:trPr>
        <w:tc>
          <w:tcPr>
            <w:tcW w:w="1134" w:type="dxa"/>
          </w:tcPr>
          <w:p w:rsidR="00AB49B3" w:rsidRPr="006B23C2" w:rsidRDefault="00AB49B3" w:rsidP="00AB49B3">
            <w:pPr>
              <w:rPr>
                <w:szCs w:val="16"/>
              </w:rPr>
            </w:pPr>
            <w:r>
              <w:rPr>
                <w:szCs w:val="16"/>
              </w:rPr>
              <w:t>Break</w:t>
            </w:r>
          </w:p>
        </w:tc>
        <w:tc>
          <w:tcPr>
            <w:tcW w:w="2870" w:type="dxa"/>
          </w:tcPr>
          <w:p w:rsidR="00AB49B3" w:rsidRPr="00941C8D" w:rsidRDefault="00AB49B3" w:rsidP="00AB49B3">
            <w:r w:rsidRPr="00941C8D">
              <w:t>Kid’s Corner</w:t>
            </w:r>
          </w:p>
        </w:tc>
        <w:tc>
          <w:tcPr>
            <w:tcW w:w="2168" w:type="dxa"/>
          </w:tcPr>
          <w:p w:rsidR="00AB49B3" w:rsidRDefault="00AB49B3" w:rsidP="00AB49B3">
            <w:r>
              <w:t>-</w:t>
            </w:r>
          </w:p>
        </w:tc>
      </w:tr>
      <w:tr w:rsidR="00AB49B3" w:rsidRPr="00C254E3" w:rsidTr="0030586B">
        <w:trPr>
          <w:trHeight w:val="276"/>
        </w:trPr>
        <w:tc>
          <w:tcPr>
            <w:tcW w:w="1134" w:type="dxa"/>
          </w:tcPr>
          <w:p w:rsidR="00AB49B3" w:rsidRPr="006B23C2" w:rsidRDefault="00AB49B3" w:rsidP="00AB49B3">
            <w:pPr>
              <w:rPr>
                <w:szCs w:val="16"/>
              </w:rPr>
            </w:pPr>
            <w:r w:rsidRPr="006B23C2">
              <w:rPr>
                <w:szCs w:val="16"/>
              </w:rPr>
              <w:t>Hymn</w:t>
            </w:r>
          </w:p>
        </w:tc>
        <w:tc>
          <w:tcPr>
            <w:tcW w:w="2870" w:type="dxa"/>
          </w:tcPr>
          <w:p w:rsidR="00AB49B3" w:rsidRPr="00941C8D" w:rsidRDefault="00446D9C" w:rsidP="00AB49B3">
            <w:r>
              <w:t>-</w:t>
            </w:r>
          </w:p>
        </w:tc>
        <w:tc>
          <w:tcPr>
            <w:tcW w:w="2168" w:type="dxa"/>
          </w:tcPr>
          <w:p w:rsidR="00AB49B3" w:rsidRDefault="00446D9C" w:rsidP="00AB49B3">
            <w:r w:rsidRPr="00446D9C">
              <w:rPr>
                <w:sz w:val="14"/>
              </w:rPr>
              <w:t xml:space="preserve">The Blood Will Never Lose </w:t>
            </w:r>
            <w:proofErr w:type="spellStart"/>
            <w:r w:rsidRPr="00446D9C">
              <w:rPr>
                <w:sz w:val="14"/>
              </w:rPr>
              <w:t>It’s</w:t>
            </w:r>
            <w:proofErr w:type="spellEnd"/>
            <w:r w:rsidRPr="00446D9C">
              <w:rPr>
                <w:sz w:val="14"/>
              </w:rPr>
              <w:t xml:space="preserve"> Power</w:t>
            </w:r>
          </w:p>
        </w:tc>
      </w:tr>
      <w:tr w:rsidR="00AB49B3" w:rsidRPr="00C254E3" w:rsidTr="0030586B">
        <w:trPr>
          <w:trHeight w:val="288"/>
        </w:trPr>
        <w:tc>
          <w:tcPr>
            <w:tcW w:w="1134" w:type="dxa"/>
          </w:tcPr>
          <w:p w:rsidR="00AB49B3" w:rsidRPr="006B23C2" w:rsidRDefault="00AB49B3" w:rsidP="00AB49B3">
            <w:pPr>
              <w:rPr>
                <w:szCs w:val="16"/>
              </w:rPr>
            </w:pPr>
            <w:r w:rsidRPr="006B23C2">
              <w:rPr>
                <w:szCs w:val="16"/>
              </w:rPr>
              <w:t>Special</w:t>
            </w:r>
          </w:p>
        </w:tc>
        <w:tc>
          <w:tcPr>
            <w:tcW w:w="2870" w:type="dxa"/>
          </w:tcPr>
          <w:p w:rsidR="00AB49B3" w:rsidRPr="00941C8D" w:rsidRDefault="00AB49B3" w:rsidP="00AB49B3">
            <w:r w:rsidRPr="00446D9C">
              <w:rPr>
                <w:sz w:val="20"/>
              </w:rPr>
              <w:t>He Is With Us</w:t>
            </w:r>
            <w:r w:rsidR="00446D9C" w:rsidRPr="00446D9C">
              <w:rPr>
                <w:sz w:val="20"/>
              </w:rPr>
              <w:t>/</w:t>
            </w:r>
            <w:r w:rsidR="00446D9C" w:rsidRPr="00446D9C">
              <w:rPr>
                <w:sz w:val="20"/>
                <w:szCs w:val="16"/>
              </w:rPr>
              <w:t>Overwhelmed</w:t>
            </w:r>
          </w:p>
        </w:tc>
        <w:tc>
          <w:tcPr>
            <w:tcW w:w="2168" w:type="dxa"/>
          </w:tcPr>
          <w:p w:rsidR="00AB49B3" w:rsidRPr="0029453C" w:rsidRDefault="00AB49B3" w:rsidP="00AB49B3">
            <w:r>
              <w:t>-</w:t>
            </w:r>
          </w:p>
        </w:tc>
      </w:tr>
      <w:tr w:rsidR="00AB49B3" w:rsidRPr="00C254E3" w:rsidTr="0030586B">
        <w:trPr>
          <w:trHeight w:val="288"/>
        </w:trPr>
        <w:tc>
          <w:tcPr>
            <w:tcW w:w="1134" w:type="dxa"/>
          </w:tcPr>
          <w:p w:rsidR="00AB49B3" w:rsidRPr="006B23C2" w:rsidRDefault="00AB49B3" w:rsidP="00AB49B3">
            <w:pPr>
              <w:rPr>
                <w:szCs w:val="16"/>
              </w:rPr>
            </w:pPr>
            <w:r w:rsidRPr="006B23C2">
              <w:rPr>
                <w:szCs w:val="16"/>
              </w:rPr>
              <w:t>Commit</w:t>
            </w:r>
          </w:p>
        </w:tc>
        <w:tc>
          <w:tcPr>
            <w:tcW w:w="2870" w:type="dxa"/>
          </w:tcPr>
          <w:p w:rsidR="00AB49B3" w:rsidRPr="00941C8D" w:rsidRDefault="00AB49B3" w:rsidP="00AB49B3">
            <w:r w:rsidRPr="00941C8D">
              <w:t>Come As You Are</w:t>
            </w:r>
          </w:p>
        </w:tc>
        <w:tc>
          <w:tcPr>
            <w:tcW w:w="2168" w:type="dxa"/>
          </w:tcPr>
          <w:p w:rsidR="00AB49B3" w:rsidRPr="006B23C2" w:rsidRDefault="00AB49B3" w:rsidP="00AB49B3">
            <w:r>
              <w:t>-</w:t>
            </w:r>
          </w:p>
        </w:tc>
      </w:tr>
      <w:tr w:rsidR="00AB49B3" w:rsidRPr="00C254E3" w:rsidTr="0030586B">
        <w:trPr>
          <w:trHeight w:val="60"/>
        </w:trPr>
        <w:tc>
          <w:tcPr>
            <w:tcW w:w="1134" w:type="dxa"/>
          </w:tcPr>
          <w:p w:rsidR="00AB49B3" w:rsidRPr="006B23C2" w:rsidRDefault="00AB49B3" w:rsidP="00AB49B3">
            <w:pPr>
              <w:rPr>
                <w:szCs w:val="16"/>
              </w:rPr>
            </w:pPr>
            <w:r w:rsidRPr="006B23C2">
              <w:rPr>
                <w:szCs w:val="16"/>
              </w:rPr>
              <w:t>Offering</w:t>
            </w:r>
          </w:p>
        </w:tc>
        <w:tc>
          <w:tcPr>
            <w:tcW w:w="2870" w:type="dxa"/>
          </w:tcPr>
          <w:p w:rsidR="00AB49B3" w:rsidRDefault="00AB49B3" w:rsidP="00AB49B3">
            <w:r w:rsidRPr="00941C8D">
              <w:t>Offering</w:t>
            </w:r>
          </w:p>
        </w:tc>
        <w:tc>
          <w:tcPr>
            <w:tcW w:w="2168" w:type="dxa"/>
          </w:tcPr>
          <w:p w:rsidR="00AB49B3" w:rsidRPr="006B23C2" w:rsidRDefault="00AB49B3" w:rsidP="00AB49B3">
            <w:r>
              <w:t>-</w:t>
            </w:r>
          </w:p>
        </w:tc>
      </w:tr>
      <w:tr w:rsidR="0030586B" w:rsidRPr="00C254E3" w:rsidTr="0030586B">
        <w:trPr>
          <w:trHeight w:val="232"/>
        </w:trPr>
        <w:tc>
          <w:tcPr>
            <w:tcW w:w="1134" w:type="dxa"/>
          </w:tcPr>
          <w:p w:rsidR="0030586B" w:rsidRPr="006B23C2" w:rsidRDefault="0030586B" w:rsidP="0030586B">
            <w:pPr>
              <w:rPr>
                <w:szCs w:val="16"/>
              </w:rPr>
            </w:pPr>
            <w:r>
              <w:rPr>
                <w:szCs w:val="16"/>
              </w:rPr>
              <w:t>Outro</w:t>
            </w:r>
          </w:p>
        </w:tc>
        <w:tc>
          <w:tcPr>
            <w:tcW w:w="2870" w:type="dxa"/>
          </w:tcPr>
          <w:p w:rsidR="0030586B" w:rsidRPr="00CE224A" w:rsidRDefault="00487B70" w:rsidP="0030586B">
            <w:r>
              <w:t>Thrive Demo</w:t>
            </w:r>
          </w:p>
        </w:tc>
        <w:tc>
          <w:tcPr>
            <w:tcW w:w="2168" w:type="dxa"/>
          </w:tcPr>
          <w:p w:rsidR="0030586B" w:rsidRPr="006B23C2" w:rsidRDefault="007853A3" w:rsidP="0030586B">
            <w:pPr>
              <w:tabs>
                <w:tab w:val="center" w:pos="1212"/>
              </w:tabs>
            </w:pPr>
            <w:r>
              <w:t>-</w:t>
            </w:r>
          </w:p>
        </w:tc>
      </w:tr>
    </w:tbl>
    <w:p w:rsidR="00A201C1" w:rsidRPr="00760FE3" w:rsidRDefault="00642368" w:rsidP="00760FE3">
      <w:pPr>
        <w:rPr>
          <w:noProof/>
          <w:sz w:val="16"/>
          <w:szCs w:val="16"/>
          <w:lang w:eastAsia="en-US"/>
        </w:rPr>
      </w:pPr>
      <w:r w:rsidRPr="00C254E3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5F1EBA" wp14:editId="002ACC85">
                <wp:simplePos x="0" y="0"/>
                <wp:positionH relativeFrom="margin">
                  <wp:posOffset>-30480</wp:posOffset>
                </wp:positionH>
                <wp:positionV relativeFrom="paragraph">
                  <wp:posOffset>1682115</wp:posOffset>
                </wp:positionV>
                <wp:extent cx="2910840" cy="10134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B6D83" w:rsidRPr="007D1DDF" w:rsidRDefault="000B6D83" w:rsidP="00424C65">
                            <w:pPr>
                              <w:pStyle w:val="Heading1"/>
                              <w:pBdr>
                                <w:bottom w:val="single" w:sz="24" w:space="1" w:color="000000" w:themeColor="accent1"/>
                              </w:pBdr>
                            </w:pPr>
                            <w:r w:rsidRPr="007D1DDF">
                              <w:t>Prayer Requests</w:t>
                            </w:r>
                          </w:p>
                          <w:p w:rsidR="000B6D83" w:rsidRDefault="000B6D83" w:rsidP="00EF1E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8D6A09">
                              <w:t>Message Today</w:t>
                            </w:r>
                          </w:p>
                          <w:p w:rsidR="00E735AC" w:rsidRPr="008D6A09" w:rsidRDefault="00D8296D" w:rsidP="00CF39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Scott and Amy Bee: </w:t>
                            </w:r>
                            <w:r w:rsidR="00E02BAF">
                              <w:t>N</w:t>
                            </w:r>
                            <w:r w:rsidR="00E735AC">
                              <w:t xml:space="preserve">ew home, </w:t>
                            </w:r>
                            <w:r w:rsidR="00CF3930">
                              <w:t>Travel/</w:t>
                            </w:r>
                            <w:r w:rsidR="00E735AC">
                              <w:t>Itinerate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1EBA" id="Text Box 7" o:spid="_x0000_s1029" type="#_x0000_t202" style="position:absolute;margin-left:-2.4pt;margin-top:132.45pt;width:229.2pt;height:7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" fillcolor="window" strokecolor="window" strokeweight=".5pt">
                <v:textbox>
                  <w:txbxContent>
                    <w:p w:rsidR="000B6D83" w:rsidRPr="007D1DDF" w:rsidRDefault="000B6D83" w:rsidP="00424C65">
                      <w:pPr>
                        <w:pStyle w:val="Heading1"/>
                        <w:pBdr>
                          <w:bottom w:val="single" w:sz="24" w:space="1" w:color="000000" w:themeColor="accent1"/>
                        </w:pBdr>
                      </w:pPr>
                      <w:r w:rsidRPr="007D1DDF">
                        <w:t>Prayer Requests</w:t>
                      </w:r>
                    </w:p>
                    <w:p w:rsidR="000B6D83" w:rsidRDefault="000B6D83" w:rsidP="00EF1EE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8D6A09">
                        <w:t>Message Today</w:t>
                      </w:r>
                    </w:p>
                    <w:p w:rsidR="00E735AC" w:rsidRPr="008D6A09" w:rsidRDefault="00D8296D" w:rsidP="00CF393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Scott and Amy Bee: </w:t>
                      </w:r>
                      <w:r w:rsidR="00E02BAF">
                        <w:t>N</w:t>
                      </w:r>
                      <w:r w:rsidR="00E735AC">
                        <w:t xml:space="preserve">ew home, </w:t>
                      </w:r>
                      <w:r w:rsidR="00CF3930">
                        <w:t>Travel/</w:t>
                      </w:r>
                      <w:r w:rsidR="00E735AC">
                        <w:t>Itinerate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C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EECF3" wp14:editId="32E4D914">
                <wp:simplePos x="0" y="0"/>
                <wp:positionH relativeFrom="column">
                  <wp:posOffset>5425440</wp:posOffset>
                </wp:positionH>
                <wp:positionV relativeFrom="paragraph">
                  <wp:posOffset>4503420</wp:posOffset>
                </wp:positionV>
                <wp:extent cx="1128395" cy="995045"/>
                <wp:effectExtent l="0" t="0" r="1460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995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CA1" w:rsidRPr="0041490B" w:rsidRDefault="00163FD3" w:rsidP="00A43CA1">
                            <w:pPr>
                              <w:pStyle w:val="NoSpacing"/>
                            </w:pPr>
                            <w:r>
                              <w:t>Attendance:___</w:t>
                            </w:r>
                          </w:p>
                          <w:p w:rsidR="00A43CA1" w:rsidRPr="0041490B" w:rsidRDefault="000E0BB2" w:rsidP="00A43CA1">
                            <w:pPr>
                              <w:pStyle w:val="NoSpacing"/>
                            </w:pPr>
                            <w:r>
                              <w:t>Ca</w:t>
                            </w:r>
                            <w:r w:rsidR="00C34263">
                              <w:t>s</w:t>
                            </w:r>
                            <w:r w:rsidR="00163FD3">
                              <w:t>h:_______</w:t>
                            </w:r>
                          </w:p>
                          <w:p w:rsidR="00A43CA1" w:rsidRPr="0041490B" w:rsidRDefault="00A43CA1" w:rsidP="00A43CA1">
                            <w:pPr>
                              <w:pStyle w:val="NoSpacing"/>
                            </w:pPr>
                            <w:r w:rsidRPr="0041490B">
                              <w:t>Check: ______</w:t>
                            </w:r>
                          </w:p>
                          <w:p w:rsidR="00A43CA1" w:rsidRPr="0041490B" w:rsidRDefault="00163FD3" w:rsidP="001759CD">
                            <w:pPr>
                              <w:pStyle w:val="NoSpacing"/>
                            </w:pPr>
                            <w:r>
                              <w:t>Total: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ECF3" id="Text Box 2" o:spid="_x0000_s1030" type="#_x0000_t202" style="position:absolute;margin-left:427.2pt;margin-top:354.6pt;width:88.85pt;height: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" filled="f" strokeweight=".5pt">
                <v:textbox>
                  <w:txbxContent>
                    <w:p w:rsidR="00A43CA1" w:rsidRPr="0041490B" w:rsidRDefault="00163FD3" w:rsidP="00A43CA1">
                      <w:pPr>
                        <w:pStyle w:val="NoSpacing"/>
                      </w:pPr>
                      <w:r>
                        <w:t>Attendance:___</w:t>
                      </w:r>
                    </w:p>
                    <w:p w:rsidR="00A43CA1" w:rsidRPr="0041490B" w:rsidRDefault="000E0BB2" w:rsidP="00A43CA1">
                      <w:pPr>
                        <w:pStyle w:val="NoSpacing"/>
                      </w:pPr>
                      <w:r>
                        <w:t>Ca</w:t>
                      </w:r>
                      <w:r w:rsidR="00C34263">
                        <w:t>s</w:t>
                      </w:r>
                      <w:r w:rsidR="00163FD3">
                        <w:t>h:_______</w:t>
                      </w:r>
                    </w:p>
                    <w:p w:rsidR="00A43CA1" w:rsidRPr="0041490B" w:rsidRDefault="00A43CA1" w:rsidP="00A43CA1">
                      <w:pPr>
                        <w:pStyle w:val="NoSpacing"/>
                      </w:pPr>
                      <w:r w:rsidRPr="0041490B">
                        <w:t>Check: ______</w:t>
                      </w:r>
                    </w:p>
                    <w:p w:rsidR="00A43CA1" w:rsidRPr="0041490B" w:rsidRDefault="00163FD3" w:rsidP="001759CD">
                      <w:pPr>
                        <w:pStyle w:val="NoSpacing"/>
                      </w:pPr>
                      <w:r>
                        <w:t>Total: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DA4" w:rsidRPr="00FE2FA0">
        <w:rPr>
          <w:rFonts w:cs="Times New Roman"/>
          <w:noProof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68B3F4" wp14:editId="1BCC4965">
                <wp:simplePos x="0" y="0"/>
                <wp:positionH relativeFrom="margin">
                  <wp:posOffset>68580</wp:posOffset>
                </wp:positionH>
                <wp:positionV relativeFrom="paragraph">
                  <wp:posOffset>3992880</wp:posOffset>
                </wp:positionV>
                <wp:extent cx="6817360" cy="3337560"/>
                <wp:effectExtent l="0" t="0" r="254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9F" w:rsidRDefault="00BE289F" w:rsidP="0090420E">
                            <w:pPr>
                              <w:pStyle w:val="Heading1"/>
                              <w:pBdr>
                                <w:top w:val="single" w:sz="24" w:space="1" w:color="000000" w:themeColor="accent1"/>
                              </w:pBdr>
                            </w:pPr>
                            <w:r w:rsidRPr="004B1D94">
                              <w:t xml:space="preserve">Something </w:t>
                            </w:r>
                            <w:r w:rsidR="0078489E">
                              <w:t>Funny, silly, or Interesting</w:t>
                            </w:r>
                          </w:p>
                          <w:p w:rsidR="00666845" w:rsidRPr="00B27ABF" w:rsidRDefault="00BE289F" w:rsidP="00B27ABF">
                            <w:pPr>
                              <w:pStyle w:val="NoSpacing"/>
                              <w:rPr>
                                <w:noProof/>
                                <w:lang w:eastAsia="en-US"/>
                              </w:rPr>
                            </w:pPr>
                            <w:r w:rsidRPr="00D36820">
                              <w:t xml:space="preserve">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 </w:t>
                            </w:r>
                            <w:r w:rsidR="000E671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60B5E93" wp14:editId="7D37F1A9">
                                  <wp:extent cx="2937459" cy="2524378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hoto Apr 06, 8 12 28 A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7459" cy="2524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62E8">
                              <w:rPr>
                                <w:noProof/>
                                <w:lang w:eastAsia="en-US"/>
                              </w:rPr>
                              <w:t xml:space="preserve">  </w:t>
                            </w:r>
                            <w:r w:rsidR="000E6710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="0066684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63ECC70" wp14:editId="1235E232">
                                  <wp:extent cx="3481695" cy="1272994"/>
                                  <wp:effectExtent l="0" t="0" r="508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 Apr 06, 8 15 35 A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1695" cy="1272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710">
                              <w:rPr>
                                <w:noProof/>
                                <w:lang w:eastAsia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B3F4" id="Text Box 10" o:spid="_x0000_s1031" type="#_x0000_t202" style="position:absolute;margin-left:5.4pt;margin-top:314.4pt;width:536.8pt;height:262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" fillcolor="white [3201]" stroked="f" strokeweight=".5pt">
                <v:textbox>
                  <w:txbxContent>
                    <w:p w:rsidR="00BE289F" w:rsidRDefault="00BE289F" w:rsidP="0090420E">
                      <w:pPr>
                        <w:pStyle w:val="Heading1"/>
                        <w:pBdr>
                          <w:top w:val="single" w:sz="24" w:space="1" w:color="000000" w:themeColor="accent1"/>
                        </w:pBdr>
                      </w:pPr>
                      <w:r w:rsidRPr="004B1D94">
                        <w:t xml:space="preserve">Something </w:t>
                      </w:r>
                      <w:r w:rsidR="0078489E">
                        <w:t>Funny, silly, or Interesting</w:t>
                      </w:r>
                    </w:p>
                    <w:p w:rsidR="00666845" w:rsidRPr="00B27ABF" w:rsidRDefault="00BE289F" w:rsidP="00B27ABF">
                      <w:pPr>
                        <w:pStyle w:val="NoSpacing"/>
                        <w:rPr>
                          <w:noProof/>
                          <w:lang w:eastAsia="en-US"/>
                        </w:rPr>
                      </w:pPr>
                      <w:r w:rsidRPr="00D36820"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t xml:space="preserve">  </w:t>
                      </w:r>
                      <w:r w:rsidR="000E671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60B5E93" wp14:editId="7D37F1A9">
                            <wp:extent cx="2937459" cy="2524378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hoto Apr 06, 8 12 28 A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7459" cy="2524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62E8">
                        <w:rPr>
                          <w:noProof/>
                          <w:lang w:eastAsia="en-US"/>
                        </w:rPr>
                        <w:t xml:space="preserve">  </w:t>
                      </w:r>
                      <w:r w:rsidR="000E6710"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="00666845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63ECC70" wp14:editId="1235E232">
                            <wp:extent cx="3481695" cy="1272994"/>
                            <wp:effectExtent l="0" t="0" r="5080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hoto Apr 06, 8 15 35 A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1695" cy="1272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710">
                        <w:rPr>
                          <w:noProof/>
                          <w:lang w:eastAsia="en-US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86B" w:rsidRPr="003F7198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365760" distB="365760" distL="365760" distR="365760" simplePos="0" relativeHeight="251663360" behindDoc="1" locked="0" layoutInCell="1" allowOverlap="1" wp14:anchorId="0728728C" wp14:editId="35BF29F2">
                <wp:simplePos x="0" y="0"/>
                <wp:positionH relativeFrom="margin">
                  <wp:posOffset>22860</wp:posOffset>
                </wp:positionH>
                <wp:positionV relativeFrom="margin">
                  <wp:posOffset>4565015</wp:posOffset>
                </wp:positionV>
                <wp:extent cx="2773680" cy="1013460"/>
                <wp:effectExtent l="0" t="0" r="26670" b="1524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013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rgbClr val="9184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220C" w:rsidRPr="0038220C" w:rsidRDefault="003F7198" w:rsidP="0038220C">
                            <w:pPr>
                              <w:pStyle w:val="Heading1"/>
                            </w:pPr>
                            <w:r w:rsidRPr="00A66F37">
                              <w:t>U</w:t>
                            </w:r>
                            <w:r w:rsidR="000E0BB2">
                              <w:t>PC</w:t>
                            </w:r>
                            <w:r w:rsidR="00EB2349">
                              <w:t>o</w:t>
                            </w:r>
                            <w:r>
                              <w:t>MING EVENTS</w:t>
                            </w:r>
                          </w:p>
                          <w:p w:rsidR="00E37645" w:rsidRDefault="00E37645" w:rsidP="00E02B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Church Work Day Jan 24</w:t>
                            </w:r>
                          </w:p>
                          <w:p w:rsidR="00AB49B3" w:rsidRDefault="00AB49B3" w:rsidP="00E02B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Work Night Jan 28</w:t>
                            </w:r>
                          </w:p>
                          <w:p w:rsidR="006D0F4E" w:rsidRPr="00E02BAF" w:rsidRDefault="006D0F4E" w:rsidP="00E02B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Super Bowl Sunday Feb 1</w:t>
                            </w:r>
                          </w:p>
                          <w:p w:rsidR="0098490A" w:rsidRPr="00E403C8" w:rsidRDefault="0098490A" w:rsidP="0098490A">
                            <w:pPr>
                              <w:pStyle w:val="ListParagraph"/>
                              <w:ind w:left="10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F7198" w:rsidRDefault="003F7198" w:rsidP="003F71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28C" id="Text Box 136" o:spid="_x0000_s1032" type="#_x0000_t202" style="position:absolute;margin-left:1.8pt;margin-top:359.45pt;width:218.4pt;height:79.8pt;z-index:-2516531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" fillcolor="#835700 [2408]" strokecolor="#918485" strokeweight=".5pt">
                <v:textbox inset="0,0,0,0">
                  <w:txbxContent>
                    <w:p w:rsidR="0038220C" w:rsidRPr="0038220C" w:rsidRDefault="003F7198" w:rsidP="0038220C">
                      <w:pPr>
                        <w:pStyle w:val="Heading1"/>
                      </w:pPr>
                      <w:r w:rsidRPr="00A66F37">
                        <w:t>U</w:t>
                      </w:r>
                      <w:r w:rsidR="000E0BB2">
                        <w:t>PC</w:t>
                      </w:r>
                      <w:r w:rsidR="00EB2349">
                        <w:t>o</w:t>
                      </w:r>
                      <w:r>
                        <w:t>MING EVENTS</w:t>
                      </w:r>
                    </w:p>
                    <w:p w:rsidR="00E37645" w:rsidRDefault="00E37645" w:rsidP="00E02B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Church Work Day Jan 24</w:t>
                      </w:r>
                    </w:p>
                    <w:p w:rsidR="00AB49B3" w:rsidRDefault="00AB49B3" w:rsidP="00E02B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Work Night Jan 28</w:t>
                      </w:r>
                    </w:p>
                    <w:p w:rsidR="006D0F4E" w:rsidRPr="00E02BAF" w:rsidRDefault="006D0F4E" w:rsidP="00E02B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Super Bowl Sunday Feb 1</w:t>
                      </w:r>
                    </w:p>
                    <w:p w:rsidR="0098490A" w:rsidRPr="00E403C8" w:rsidRDefault="0098490A" w:rsidP="0098490A">
                      <w:pPr>
                        <w:pStyle w:val="ListParagraph"/>
                        <w:ind w:left="10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F7198" w:rsidRDefault="003F7198" w:rsidP="003F719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6710" w:rsidRPr="00C254E3">
        <w:rPr>
          <w:noProof/>
          <w:color w:val="0070C0"/>
          <w:sz w:val="16"/>
          <w:szCs w:val="16"/>
          <w:lang w:eastAsia="en-US"/>
        </w:rPr>
        <mc:AlternateContent>
          <mc:Choice Requires="wpg">
            <w:drawing>
              <wp:anchor distT="0" distB="0" distL="228600" distR="228600" simplePos="0" relativeHeight="251655168" behindDoc="1" locked="0" layoutInCell="1" allowOverlap="1" wp14:anchorId="01B8EE87" wp14:editId="2EA35AB4">
                <wp:simplePos x="0" y="0"/>
                <wp:positionH relativeFrom="margin">
                  <wp:posOffset>2811780</wp:posOffset>
                </wp:positionH>
                <wp:positionV relativeFrom="page">
                  <wp:posOffset>2933700</wp:posOffset>
                </wp:positionV>
                <wp:extent cx="4074160" cy="1379220"/>
                <wp:effectExtent l="0" t="0" r="2540" b="1143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1379220"/>
                          <a:chOff x="-3452" y="0"/>
                          <a:chExt cx="3276896" cy="237150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452" y="19050"/>
                            <a:ext cx="3194076" cy="822474"/>
                            <a:chOff x="226341" y="0"/>
                            <a:chExt cx="2090432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6341" y="0"/>
                              <a:ext cx="2090432" cy="1012274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B6D83" w:rsidRPr="0078489E" w:rsidRDefault="000B6D83" w:rsidP="000B6D83">
                                <w:pPr>
                                  <w:rPr>
                                    <w:b/>
                                    <w:color w:val="B07500" w:themeColor="accent5"/>
                                    <w:sz w:val="28"/>
                                    <w:szCs w:val="28"/>
                                  </w:rPr>
                                </w:pPr>
                                <w:r w:rsidRPr="0078489E">
                                  <w:rPr>
                                    <w:b/>
                                    <w:color w:val="B07500" w:themeColor="accent5"/>
                                    <w:sz w:val="28"/>
                                    <w:szCs w:val="28"/>
                                  </w:rPr>
                                  <w:t>SOMETHING FROM SCRIPTURE</w:t>
                                </w:r>
                              </w:p>
                              <w:p w:rsidR="0036720B" w:rsidRPr="008D6A09" w:rsidRDefault="0036720B"/>
                              <w:p w:rsidR="000B6D83" w:rsidRPr="0029600A" w:rsidRDefault="000B6D83" w:rsidP="000B6D83">
                                <w:pP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SOMETHING FROM </w:t>
                                </w:r>
                                <w:r w:rsidRPr="0029600A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SCRIPTURE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0" y="293702"/>
                            <a:ext cx="3273444" cy="2077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6710" w:rsidRPr="00F313FC" w:rsidRDefault="002402B6" w:rsidP="00F313FC">
                              <w:pPr>
                                <w:pStyle w:val="NoSpacing"/>
                                <w:jc w:val="right"/>
                                <w:rPr>
                                  <w:rStyle w:val="text"/>
                                  <w:sz w:val="24"/>
                                </w:rPr>
                              </w:pPr>
                              <w:r w:rsidRPr="00F313FC">
                                <w:rPr>
                                  <w:sz w:val="32"/>
                                </w:rPr>
                                <w:t>“</w:t>
                              </w:r>
                              <w:r w:rsidR="00F313FC" w:rsidRPr="00F313FC">
                                <w:rPr>
                                  <w:rStyle w:val="text"/>
                                  <w:sz w:val="28"/>
                                </w:rPr>
                                <w:t>See, I am doing a new thing! Now it springs up; do you not perceive it? I am making a way in the desert and streams in the wasteland.”</w:t>
                              </w:r>
                            </w:p>
                            <w:p w:rsidR="00E0455C" w:rsidRPr="00D36820" w:rsidRDefault="00F313FC" w:rsidP="00E95B03">
                              <w:pPr>
                                <w:pStyle w:val="NoSpacing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Style w:val="text"/>
                                  <w:b/>
                                  <w:sz w:val="22"/>
                                </w:rPr>
                                <w:t>Isaiah</w:t>
                              </w:r>
                              <w:r w:rsidR="005C20EE" w:rsidRPr="005C20EE">
                                <w:rPr>
                                  <w:rStyle w:val="text"/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Style w:val="text"/>
                                  <w:b/>
                                  <w:sz w:val="22"/>
                                </w:rPr>
                                <w:t>43</w:t>
                              </w:r>
                              <w:r w:rsidR="000E6710" w:rsidRPr="000E6710">
                                <w:rPr>
                                  <w:rStyle w:val="text"/>
                                  <w:b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rStyle w:val="text"/>
                                  <w:b/>
                                  <w:sz w:val="22"/>
                                </w:rPr>
                                <w:t>19</w:t>
                              </w:r>
                              <w:r w:rsidR="000E6710">
                                <w:rPr>
                                  <w:rStyle w:val="text"/>
                                  <w:b/>
                                  <w:sz w:val="22"/>
                                </w:rPr>
                                <w:t xml:space="preserve"> (</w:t>
                              </w:r>
                              <w:r w:rsidR="00744DF7">
                                <w:rPr>
                                  <w:rStyle w:val="text"/>
                                  <w:b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rStyle w:val="text"/>
                                  <w:b/>
                                  <w:sz w:val="22"/>
                                </w:rPr>
                                <w:t>I</w:t>
                              </w:r>
                              <w:r w:rsidR="005C20EE">
                                <w:rPr>
                                  <w:rStyle w:val="text"/>
                                  <w:b/>
                                  <w:sz w:val="22"/>
                                </w:rPr>
                                <w:t>V</w:t>
                              </w:r>
                              <w:r w:rsidR="000E6710">
                                <w:rPr>
                                  <w:rStyle w:val="text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8EE87" id="Group 173" o:spid="_x0000_s1033" style="position:absolute;margin-left:221.4pt;margin-top:231pt;width:320.8pt;height:108.6pt;z-index:-251661312;mso-wrap-distance-left:18pt;mso-wrap-distance-right:18pt;mso-position-horizontal-relative:margin;mso-position-vertical-relative:page;mso-width-relative:margin;mso-height-relative:margin" coordorigin="-34" coordsize="32768,2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">
                <v:rect id="Rectangle 174" o:spid="_x0000_s1034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SgMMA&#10;AADcAAAADwAAAGRycy9kb3ducmV2LnhtbERPTWsCMRC9C/6HMII3zaqtymoUUdrq0bVQvA2b6e7W&#10;zWTZpJr21zdCwds83ucs18HU4kqtqywrGA0TEMS51RUXCt5PL4M5COeRNdaWScEPOVivup0lptre&#10;+EjXzBcihrBLUUHpfZNK6fKSDLqhbYgj92lbgz7CtpC6xVsMN7UcJ8lUGqw4NpTY0Lak/JJ9GwX0&#10;ttuGj5P7nU7COcu/6ufX8eGsVL8XNgsQnoJ/iP/dex3nz57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JSgMMAAADcAAAADwAAAAAAAAAAAAAAAACYAgAAZHJzL2Rv&#10;d25yZXYueG1sUEsFBgAAAAAEAAQA9QAAAIgDAAAAAA==&#10;" fillcolor="window" stroked="f" strokeweight="1pt">
                  <v:fill opacity="0"/>
                </v:rect>
                <v:group id="Group 175" o:spid="_x0000_s1035" style="position:absolute;left:-34;top:190;width:31940;height:8225" coordorigin="2263" coordsize="20904,1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6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black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7" style="position:absolute;left:2263;width:20904;height:10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vZMIA&#10;AADcAAAADwAAAGRycy9kb3ducmV2LnhtbERPS2sCMRC+F/ofwhS81Ww9qGyNUpYWhEpBLdLjdDP7&#10;wM1kSabr+u8bodDbfHzPWW1G16mBQmw9G3iaZqCIS29brg18Ht8el6CiIFvsPJOBK0XYrO/vVphb&#10;f+E9DQepVQrhmKOBRqTPtY5lQw7j1PfEiat8cCgJhlrbgJcU7jo9y7K5dthyamiwp6Kh8nz4cQZO&#10;HL7fx+Vw/tgNUpy+Ci3Va2XM5GF8eQYlNMq/+M+9tWn+YgG3Z9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u9kwgAAANwAAAAPAAAAAAAAAAAAAAAAAJgCAABkcnMvZG93&#10;bnJldi54bWxQSwUGAAAAAAQABAD1AAAAhwMAAAAA&#10;" strokecolor="white [3212]" strokeweight="1pt">
                    <v:fill r:id="rId13" o:title="" recolor="t" rotate="t" type="frame"/>
                    <v:textbox>
                      <w:txbxContent>
                        <w:p w:rsidR="000B6D83" w:rsidRPr="0078489E" w:rsidRDefault="000B6D83" w:rsidP="000B6D83">
                          <w:pPr>
                            <w:rPr>
                              <w:b/>
                              <w:color w:val="B07500" w:themeColor="accent5"/>
                              <w:sz w:val="28"/>
                              <w:szCs w:val="28"/>
                            </w:rPr>
                          </w:pPr>
                          <w:r w:rsidRPr="0078489E">
                            <w:rPr>
                              <w:b/>
                              <w:color w:val="B07500" w:themeColor="accent5"/>
                              <w:sz w:val="28"/>
                              <w:szCs w:val="28"/>
                            </w:rPr>
                            <w:t>SOMETHING FROM SCRIPTURE</w:t>
                          </w:r>
                        </w:p>
                        <w:p w:rsidR="0036720B" w:rsidRPr="008D6A09" w:rsidRDefault="0036720B"/>
                        <w:p w:rsidR="000B6D83" w:rsidRPr="0029600A" w:rsidRDefault="000B6D83" w:rsidP="000B6D83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SOMETHING FROM </w:t>
                          </w:r>
                          <w:r w:rsidRPr="0029600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SCRIPTURE</w:t>
                          </w:r>
                        </w:p>
                      </w:txbxContent>
                    </v:textbox>
                  </v:rect>
                </v:group>
                <v:shape id="Text Box 178" o:spid="_x0000_s1038" type="#_x0000_t202" style="position:absolute;top:2937;width:32734;height:20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0E6710" w:rsidRPr="00F313FC" w:rsidRDefault="002402B6" w:rsidP="00F313FC">
                        <w:pPr>
                          <w:pStyle w:val="NoSpacing"/>
                          <w:jc w:val="right"/>
                          <w:rPr>
                            <w:rStyle w:val="text"/>
                            <w:sz w:val="24"/>
                          </w:rPr>
                        </w:pPr>
                        <w:r w:rsidRPr="00F313FC">
                          <w:rPr>
                            <w:sz w:val="32"/>
                          </w:rPr>
                          <w:t>“</w:t>
                        </w:r>
                        <w:r w:rsidR="00F313FC" w:rsidRPr="00F313FC">
                          <w:rPr>
                            <w:rStyle w:val="text"/>
                            <w:sz w:val="28"/>
                          </w:rPr>
                          <w:t>See, I am doing a new thing! Now it springs up; do you not perceive it? I am making a way in the desert and streams in the wasteland.”</w:t>
                        </w:r>
                      </w:p>
                      <w:p w:rsidR="00E0455C" w:rsidRPr="00D36820" w:rsidRDefault="00F313FC" w:rsidP="00E95B03">
                        <w:pPr>
                          <w:pStyle w:val="NoSpacing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Style w:val="text"/>
                            <w:b/>
                            <w:sz w:val="22"/>
                          </w:rPr>
                          <w:t>Isaiah</w:t>
                        </w:r>
                        <w:r w:rsidR="005C20EE" w:rsidRPr="005C20EE">
                          <w:rPr>
                            <w:rStyle w:val="text"/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rStyle w:val="text"/>
                            <w:b/>
                            <w:sz w:val="22"/>
                          </w:rPr>
                          <w:t>43</w:t>
                        </w:r>
                        <w:r w:rsidR="000E6710" w:rsidRPr="000E6710">
                          <w:rPr>
                            <w:rStyle w:val="text"/>
                            <w:b/>
                            <w:sz w:val="22"/>
                          </w:rPr>
                          <w:t>:</w:t>
                        </w:r>
                        <w:r>
                          <w:rPr>
                            <w:rStyle w:val="text"/>
                            <w:b/>
                            <w:sz w:val="22"/>
                          </w:rPr>
                          <w:t>19</w:t>
                        </w:r>
                        <w:r w:rsidR="000E6710">
                          <w:rPr>
                            <w:rStyle w:val="text"/>
                            <w:b/>
                            <w:sz w:val="22"/>
                          </w:rPr>
                          <w:t xml:space="preserve"> (</w:t>
                        </w:r>
                        <w:r w:rsidR="00744DF7">
                          <w:rPr>
                            <w:rStyle w:val="text"/>
                            <w:b/>
                            <w:sz w:val="22"/>
                          </w:rPr>
                          <w:t>N</w:t>
                        </w:r>
                        <w:r>
                          <w:rPr>
                            <w:rStyle w:val="text"/>
                            <w:b/>
                            <w:sz w:val="22"/>
                          </w:rPr>
                          <w:t>I</w:t>
                        </w:r>
                        <w:r w:rsidR="005C20EE">
                          <w:rPr>
                            <w:rStyle w:val="text"/>
                            <w:b/>
                            <w:sz w:val="22"/>
                          </w:rPr>
                          <w:t>V</w:t>
                        </w:r>
                        <w:r w:rsidR="000E6710">
                          <w:rPr>
                            <w:rStyle w:val="text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B52944" w:rsidRPr="00C254E3">
        <w:rPr>
          <w:noProof/>
          <w:color w:val="0070C0"/>
          <w:sz w:val="16"/>
          <w:szCs w:val="16"/>
          <w:lang w:eastAsia="en-US"/>
        </w:rPr>
        <w:t xml:space="preserve"> </w:t>
      </w:r>
      <w:r w:rsidR="009934DE">
        <w:rPr>
          <w:noProof/>
          <w:color w:val="0070C0"/>
          <w:sz w:val="16"/>
          <w:szCs w:val="16"/>
          <w:lang w:eastAsia="en-US"/>
        </w:rPr>
        <w:t>-</w:t>
      </w:r>
    </w:p>
    <w:sectPr w:rsidR="00A201C1" w:rsidRPr="00760FE3" w:rsidSect="005F52D1">
      <w:headerReference w:type="default" r:id="rId14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2A" w:rsidRDefault="0058532A" w:rsidP="004F08D4">
      <w:pPr>
        <w:spacing w:before="0" w:after="0" w:line="240" w:lineRule="auto"/>
      </w:pPr>
      <w:r>
        <w:separator/>
      </w:r>
    </w:p>
  </w:endnote>
  <w:endnote w:type="continuationSeparator" w:id="0">
    <w:p w:rsidR="0058532A" w:rsidRDefault="0058532A" w:rsidP="004F08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2A" w:rsidRDefault="0058532A" w:rsidP="004F08D4">
      <w:pPr>
        <w:spacing w:before="0" w:after="0" w:line="240" w:lineRule="auto"/>
      </w:pPr>
      <w:r>
        <w:separator/>
      </w:r>
    </w:p>
  </w:footnote>
  <w:footnote w:type="continuationSeparator" w:id="0">
    <w:p w:rsidR="0058532A" w:rsidRDefault="0058532A" w:rsidP="004F08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78" w:rsidRDefault="00272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C80E"/>
      </v:shape>
    </w:pict>
  </w:numPicBullet>
  <w:abstractNum w:abstractNumId="0">
    <w:nsid w:val="09FC3F2A"/>
    <w:multiLevelType w:val="hybridMultilevel"/>
    <w:tmpl w:val="BCDA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1F2"/>
    <w:multiLevelType w:val="hybridMultilevel"/>
    <w:tmpl w:val="F7180212"/>
    <w:lvl w:ilvl="0" w:tplc="83860CE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CEF"/>
    <w:multiLevelType w:val="hybridMultilevel"/>
    <w:tmpl w:val="A0DA3A42"/>
    <w:lvl w:ilvl="0" w:tplc="045C80E6">
      <w:start w:val="1"/>
      <w:numFmt w:val="bullet"/>
      <w:suff w:val="nothing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A02"/>
    <w:multiLevelType w:val="hybridMultilevel"/>
    <w:tmpl w:val="D9F06F50"/>
    <w:lvl w:ilvl="0" w:tplc="360CE3C0">
      <w:start w:val="42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448"/>
    <w:multiLevelType w:val="hybridMultilevel"/>
    <w:tmpl w:val="7E0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30C"/>
    <w:multiLevelType w:val="hybridMultilevel"/>
    <w:tmpl w:val="D1B83324"/>
    <w:lvl w:ilvl="0" w:tplc="2124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81DF4"/>
    <w:multiLevelType w:val="hybridMultilevel"/>
    <w:tmpl w:val="EA60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649E"/>
    <w:multiLevelType w:val="hybridMultilevel"/>
    <w:tmpl w:val="C052AEA6"/>
    <w:lvl w:ilvl="0" w:tplc="C526C998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3B02"/>
    <w:multiLevelType w:val="multilevel"/>
    <w:tmpl w:val="1A5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55090"/>
    <w:multiLevelType w:val="hybridMultilevel"/>
    <w:tmpl w:val="C220D4CE"/>
    <w:lvl w:ilvl="0" w:tplc="7AD4B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E210E8"/>
    <w:multiLevelType w:val="hybridMultilevel"/>
    <w:tmpl w:val="B3A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152B"/>
    <w:multiLevelType w:val="hybridMultilevel"/>
    <w:tmpl w:val="A83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872A5"/>
    <w:multiLevelType w:val="hybridMultilevel"/>
    <w:tmpl w:val="00F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C0CF9"/>
    <w:multiLevelType w:val="hybridMultilevel"/>
    <w:tmpl w:val="BD4E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D1D51"/>
    <w:multiLevelType w:val="hybridMultilevel"/>
    <w:tmpl w:val="BC36D510"/>
    <w:lvl w:ilvl="0" w:tplc="C7E4029E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04933"/>
    <w:multiLevelType w:val="hybridMultilevel"/>
    <w:tmpl w:val="D86AD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10D79"/>
    <w:multiLevelType w:val="hybridMultilevel"/>
    <w:tmpl w:val="C9B23268"/>
    <w:lvl w:ilvl="0" w:tplc="3C144D88">
      <w:start w:val="425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82407"/>
    <w:multiLevelType w:val="hybridMultilevel"/>
    <w:tmpl w:val="ABB23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5273F"/>
    <w:multiLevelType w:val="hybridMultilevel"/>
    <w:tmpl w:val="89DC50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85436"/>
    <w:multiLevelType w:val="hybridMultilevel"/>
    <w:tmpl w:val="B2E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0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E"/>
    <w:rsid w:val="00017422"/>
    <w:rsid w:val="00021302"/>
    <w:rsid w:val="000332B5"/>
    <w:rsid w:val="00034CB7"/>
    <w:rsid w:val="0003797E"/>
    <w:rsid w:val="000437DD"/>
    <w:rsid w:val="00046108"/>
    <w:rsid w:val="0006185C"/>
    <w:rsid w:val="000655F6"/>
    <w:rsid w:val="00066283"/>
    <w:rsid w:val="00071FDD"/>
    <w:rsid w:val="00073027"/>
    <w:rsid w:val="00080402"/>
    <w:rsid w:val="00082A90"/>
    <w:rsid w:val="00083D00"/>
    <w:rsid w:val="000959F1"/>
    <w:rsid w:val="00096054"/>
    <w:rsid w:val="000976DD"/>
    <w:rsid w:val="000A0337"/>
    <w:rsid w:val="000A318A"/>
    <w:rsid w:val="000A4F39"/>
    <w:rsid w:val="000A6327"/>
    <w:rsid w:val="000B385A"/>
    <w:rsid w:val="000B45CF"/>
    <w:rsid w:val="000B520B"/>
    <w:rsid w:val="000B6451"/>
    <w:rsid w:val="000B6D83"/>
    <w:rsid w:val="000D4860"/>
    <w:rsid w:val="000D5702"/>
    <w:rsid w:val="000D5CAE"/>
    <w:rsid w:val="000E0BB2"/>
    <w:rsid w:val="000E432B"/>
    <w:rsid w:val="000E6457"/>
    <w:rsid w:val="000E6710"/>
    <w:rsid w:val="000E6AE9"/>
    <w:rsid w:val="000E7E24"/>
    <w:rsid w:val="000F03CE"/>
    <w:rsid w:val="001013F6"/>
    <w:rsid w:val="00101589"/>
    <w:rsid w:val="001029D4"/>
    <w:rsid w:val="001128D8"/>
    <w:rsid w:val="00113E95"/>
    <w:rsid w:val="00115C02"/>
    <w:rsid w:val="00121E6F"/>
    <w:rsid w:val="00121E89"/>
    <w:rsid w:val="00122555"/>
    <w:rsid w:val="001234A6"/>
    <w:rsid w:val="0013214C"/>
    <w:rsid w:val="00133067"/>
    <w:rsid w:val="0013490D"/>
    <w:rsid w:val="00135FFA"/>
    <w:rsid w:val="00143A6F"/>
    <w:rsid w:val="00154871"/>
    <w:rsid w:val="00163FD3"/>
    <w:rsid w:val="0017667E"/>
    <w:rsid w:val="001830C6"/>
    <w:rsid w:val="00183925"/>
    <w:rsid w:val="00192CBF"/>
    <w:rsid w:val="001930D1"/>
    <w:rsid w:val="001A1E63"/>
    <w:rsid w:val="001A5C10"/>
    <w:rsid w:val="001A6617"/>
    <w:rsid w:val="001B1FD7"/>
    <w:rsid w:val="001B7166"/>
    <w:rsid w:val="001C52C8"/>
    <w:rsid w:val="001D5399"/>
    <w:rsid w:val="001D5846"/>
    <w:rsid w:val="001E1ADE"/>
    <w:rsid w:val="001E3012"/>
    <w:rsid w:val="001F58F1"/>
    <w:rsid w:val="00203143"/>
    <w:rsid w:val="00210D4C"/>
    <w:rsid w:val="00213C70"/>
    <w:rsid w:val="0021450F"/>
    <w:rsid w:val="0021535C"/>
    <w:rsid w:val="00221CB4"/>
    <w:rsid w:val="00224E89"/>
    <w:rsid w:val="00232B6A"/>
    <w:rsid w:val="00234945"/>
    <w:rsid w:val="002357A8"/>
    <w:rsid w:val="002402B6"/>
    <w:rsid w:val="00250FDA"/>
    <w:rsid w:val="00252D1D"/>
    <w:rsid w:val="00253E31"/>
    <w:rsid w:val="00267E0F"/>
    <w:rsid w:val="00272D78"/>
    <w:rsid w:val="0027774B"/>
    <w:rsid w:val="00281556"/>
    <w:rsid w:val="00282940"/>
    <w:rsid w:val="002846B3"/>
    <w:rsid w:val="0029600A"/>
    <w:rsid w:val="002A30CB"/>
    <w:rsid w:val="002A4057"/>
    <w:rsid w:val="002A66C8"/>
    <w:rsid w:val="002B2EF4"/>
    <w:rsid w:val="002B3B33"/>
    <w:rsid w:val="002B4ADE"/>
    <w:rsid w:val="002C3CCF"/>
    <w:rsid w:val="002C79E9"/>
    <w:rsid w:val="002D47A8"/>
    <w:rsid w:val="002D4995"/>
    <w:rsid w:val="002E5C12"/>
    <w:rsid w:val="0030586B"/>
    <w:rsid w:val="003061FA"/>
    <w:rsid w:val="003065ED"/>
    <w:rsid w:val="00306A4F"/>
    <w:rsid w:val="003141D2"/>
    <w:rsid w:val="00326D55"/>
    <w:rsid w:val="00335639"/>
    <w:rsid w:val="00336E7F"/>
    <w:rsid w:val="00341498"/>
    <w:rsid w:val="00342025"/>
    <w:rsid w:val="00342A06"/>
    <w:rsid w:val="00347CBA"/>
    <w:rsid w:val="0036720B"/>
    <w:rsid w:val="00376282"/>
    <w:rsid w:val="0038220C"/>
    <w:rsid w:val="00385D54"/>
    <w:rsid w:val="00386D36"/>
    <w:rsid w:val="003919B1"/>
    <w:rsid w:val="00392D62"/>
    <w:rsid w:val="00394724"/>
    <w:rsid w:val="003A4D05"/>
    <w:rsid w:val="003A4EB2"/>
    <w:rsid w:val="003B2ED3"/>
    <w:rsid w:val="003B3C53"/>
    <w:rsid w:val="003C2DFC"/>
    <w:rsid w:val="003C5443"/>
    <w:rsid w:val="003C7DA4"/>
    <w:rsid w:val="003D5207"/>
    <w:rsid w:val="003E5DF1"/>
    <w:rsid w:val="003E7A99"/>
    <w:rsid w:val="003F19EC"/>
    <w:rsid w:val="003F7198"/>
    <w:rsid w:val="004001A4"/>
    <w:rsid w:val="00400F30"/>
    <w:rsid w:val="00401974"/>
    <w:rsid w:val="00401AE8"/>
    <w:rsid w:val="0041490B"/>
    <w:rsid w:val="0042069F"/>
    <w:rsid w:val="00424C65"/>
    <w:rsid w:val="0042683A"/>
    <w:rsid w:val="004322A6"/>
    <w:rsid w:val="00433279"/>
    <w:rsid w:val="00434A19"/>
    <w:rsid w:val="00434AAD"/>
    <w:rsid w:val="004351B9"/>
    <w:rsid w:val="00440B74"/>
    <w:rsid w:val="00446D9C"/>
    <w:rsid w:val="0046507F"/>
    <w:rsid w:val="00470823"/>
    <w:rsid w:val="004710E7"/>
    <w:rsid w:val="0047198F"/>
    <w:rsid w:val="00474CBA"/>
    <w:rsid w:val="004806B6"/>
    <w:rsid w:val="0048496F"/>
    <w:rsid w:val="00487B70"/>
    <w:rsid w:val="004A37D8"/>
    <w:rsid w:val="004A568B"/>
    <w:rsid w:val="004A5C72"/>
    <w:rsid w:val="004B0C8A"/>
    <w:rsid w:val="004B1D94"/>
    <w:rsid w:val="004B3321"/>
    <w:rsid w:val="004B665B"/>
    <w:rsid w:val="004B6F7D"/>
    <w:rsid w:val="004D614C"/>
    <w:rsid w:val="004D7CC7"/>
    <w:rsid w:val="004E2587"/>
    <w:rsid w:val="004F08D4"/>
    <w:rsid w:val="004F4FE2"/>
    <w:rsid w:val="004F7258"/>
    <w:rsid w:val="00503274"/>
    <w:rsid w:val="00505260"/>
    <w:rsid w:val="00506858"/>
    <w:rsid w:val="00510ED9"/>
    <w:rsid w:val="00512E1D"/>
    <w:rsid w:val="00513A6B"/>
    <w:rsid w:val="00514202"/>
    <w:rsid w:val="00524B14"/>
    <w:rsid w:val="00531673"/>
    <w:rsid w:val="00540898"/>
    <w:rsid w:val="00543558"/>
    <w:rsid w:val="0054614B"/>
    <w:rsid w:val="0055162E"/>
    <w:rsid w:val="00553235"/>
    <w:rsid w:val="00553522"/>
    <w:rsid w:val="00554CBE"/>
    <w:rsid w:val="005556C6"/>
    <w:rsid w:val="00555C27"/>
    <w:rsid w:val="00565585"/>
    <w:rsid w:val="0056674B"/>
    <w:rsid w:val="00566C0B"/>
    <w:rsid w:val="00570BC3"/>
    <w:rsid w:val="00571AA4"/>
    <w:rsid w:val="0057300C"/>
    <w:rsid w:val="00575EF2"/>
    <w:rsid w:val="005769AA"/>
    <w:rsid w:val="00577312"/>
    <w:rsid w:val="00582CB6"/>
    <w:rsid w:val="0058532A"/>
    <w:rsid w:val="0058754F"/>
    <w:rsid w:val="0059092B"/>
    <w:rsid w:val="005A1BEA"/>
    <w:rsid w:val="005A5986"/>
    <w:rsid w:val="005A6528"/>
    <w:rsid w:val="005B1A0B"/>
    <w:rsid w:val="005B7F4B"/>
    <w:rsid w:val="005C20EE"/>
    <w:rsid w:val="005D07B8"/>
    <w:rsid w:val="005D1271"/>
    <w:rsid w:val="005D7028"/>
    <w:rsid w:val="005E60CD"/>
    <w:rsid w:val="005F13F2"/>
    <w:rsid w:val="005F1771"/>
    <w:rsid w:val="005F52D1"/>
    <w:rsid w:val="005F63DE"/>
    <w:rsid w:val="00601FA5"/>
    <w:rsid w:val="0060455D"/>
    <w:rsid w:val="00607FAE"/>
    <w:rsid w:val="0061715B"/>
    <w:rsid w:val="0062139D"/>
    <w:rsid w:val="006268DA"/>
    <w:rsid w:val="00627FAC"/>
    <w:rsid w:val="0063199C"/>
    <w:rsid w:val="006356A3"/>
    <w:rsid w:val="00636DF8"/>
    <w:rsid w:val="00642368"/>
    <w:rsid w:val="00643252"/>
    <w:rsid w:val="006467DE"/>
    <w:rsid w:val="0065579F"/>
    <w:rsid w:val="006577A8"/>
    <w:rsid w:val="00663721"/>
    <w:rsid w:val="00664D8D"/>
    <w:rsid w:val="00665B2B"/>
    <w:rsid w:val="00666845"/>
    <w:rsid w:val="00670C6A"/>
    <w:rsid w:val="00674FB2"/>
    <w:rsid w:val="00675158"/>
    <w:rsid w:val="00684E94"/>
    <w:rsid w:val="00693B74"/>
    <w:rsid w:val="006A2E62"/>
    <w:rsid w:val="006A39BE"/>
    <w:rsid w:val="006A52F2"/>
    <w:rsid w:val="006A5C4B"/>
    <w:rsid w:val="006B23C2"/>
    <w:rsid w:val="006B62E5"/>
    <w:rsid w:val="006B79BB"/>
    <w:rsid w:val="006C33ED"/>
    <w:rsid w:val="006C7281"/>
    <w:rsid w:val="006D0F4E"/>
    <w:rsid w:val="006D60A3"/>
    <w:rsid w:val="006E61C1"/>
    <w:rsid w:val="00702013"/>
    <w:rsid w:val="00703452"/>
    <w:rsid w:val="007108F9"/>
    <w:rsid w:val="007115B8"/>
    <w:rsid w:val="007158EE"/>
    <w:rsid w:val="00726A8A"/>
    <w:rsid w:val="00732CF3"/>
    <w:rsid w:val="00735B1E"/>
    <w:rsid w:val="00737EA5"/>
    <w:rsid w:val="00744823"/>
    <w:rsid w:val="00744DF7"/>
    <w:rsid w:val="0075208D"/>
    <w:rsid w:val="00754C96"/>
    <w:rsid w:val="00755A0F"/>
    <w:rsid w:val="00760FE3"/>
    <w:rsid w:val="00767C94"/>
    <w:rsid w:val="007810D6"/>
    <w:rsid w:val="00782CA8"/>
    <w:rsid w:val="0078489E"/>
    <w:rsid w:val="007853A3"/>
    <w:rsid w:val="00786AE6"/>
    <w:rsid w:val="00786C08"/>
    <w:rsid w:val="007875FF"/>
    <w:rsid w:val="007B45C4"/>
    <w:rsid w:val="007D1DDF"/>
    <w:rsid w:val="007D78FC"/>
    <w:rsid w:val="007E6E61"/>
    <w:rsid w:val="007E7051"/>
    <w:rsid w:val="007F1629"/>
    <w:rsid w:val="007F3CAB"/>
    <w:rsid w:val="00804912"/>
    <w:rsid w:val="008054E5"/>
    <w:rsid w:val="00812738"/>
    <w:rsid w:val="0081340C"/>
    <w:rsid w:val="00821F74"/>
    <w:rsid w:val="008317F6"/>
    <w:rsid w:val="00841725"/>
    <w:rsid w:val="0085144D"/>
    <w:rsid w:val="0085183F"/>
    <w:rsid w:val="008626C7"/>
    <w:rsid w:val="00864D00"/>
    <w:rsid w:val="00867C8E"/>
    <w:rsid w:val="008726A1"/>
    <w:rsid w:val="0087294A"/>
    <w:rsid w:val="00872A43"/>
    <w:rsid w:val="00873FA0"/>
    <w:rsid w:val="00875405"/>
    <w:rsid w:val="00875969"/>
    <w:rsid w:val="0088652E"/>
    <w:rsid w:val="0089116C"/>
    <w:rsid w:val="0089307C"/>
    <w:rsid w:val="008A4211"/>
    <w:rsid w:val="008B7718"/>
    <w:rsid w:val="008B7D3E"/>
    <w:rsid w:val="008C365F"/>
    <w:rsid w:val="008C6A3A"/>
    <w:rsid w:val="008C6FA0"/>
    <w:rsid w:val="008D5B98"/>
    <w:rsid w:val="008D6A09"/>
    <w:rsid w:val="008F0EB0"/>
    <w:rsid w:val="008F5011"/>
    <w:rsid w:val="008F7A51"/>
    <w:rsid w:val="00902EF3"/>
    <w:rsid w:val="0090420E"/>
    <w:rsid w:val="00904BD6"/>
    <w:rsid w:val="009111A3"/>
    <w:rsid w:val="00914FE2"/>
    <w:rsid w:val="0091758C"/>
    <w:rsid w:val="00920680"/>
    <w:rsid w:val="00921041"/>
    <w:rsid w:val="0092442F"/>
    <w:rsid w:val="00925C53"/>
    <w:rsid w:val="009327DD"/>
    <w:rsid w:val="009349F4"/>
    <w:rsid w:val="00936C34"/>
    <w:rsid w:val="0093722F"/>
    <w:rsid w:val="0094295C"/>
    <w:rsid w:val="00953110"/>
    <w:rsid w:val="009558D2"/>
    <w:rsid w:val="00957416"/>
    <w:rsid w:val="009646A3"/>
    <w:rsid w:val="0097096C"/>
    <w:rsid w:val="009736B1"/>
    <w:rsid w:val="009812D0"/>
    <w:rsid w:val="00981EE4"/>
    <w:rsid w:val="0098490A"/>
    <w:rsid w:val="00986EF5"/>
    <w:rsid w:val="00991457"/>
    <w:rsid w:val="00992A3E"/>
    <w:rsid w:val="009934DE"/>
    <w:rsid w:val="009A655F"/>
    <w:rsid w:val="009B0A8D"/>
    <w:rsid w:val="009B30B9"/>
    <w:rsid w:val="009B5C99"/>
    <w:rsid w:val="009C0225"/>
    <w:rsid w:val="009C232D"/>
    <w:rsid w:val="009D4E51"/>
    <w:rsid w:val="009D55AE"/>
    <w:rsid w:val="009D5637"/>
    <w:rsid w:val="00A017C9"/>
    <w:rsid w:val="00A15CCD"/>
    <w:rsid w:val="00A201C1"/>
    <w:rsid w:val="00A31D45"/>
    <w:rsid w:val="00A32A04"/>
    <w:rsid w:val="00A359E0"/>
    <w:rsid w:val="00A360FB"/>
    <w:rsid w:val="00A43CA1"/>
    <w:rsid w:val="00A4752D"/>
    <w:rsid w:val="00A50111"/>
    <w:rsid w:val="00A5185A"/>
    <w:rsid w:val="00A52747"/>
    <w:rsid w:val="00A52FE7"/>
    <w:rsid w:val="00A66F37"/>
    <w:rsid w:val="00A72FD3"/>
    <w:rsid w:val="00A808E3"/>
    <w:rsid w:val="00A8721A"/>
    <w:rsid w:val="00AA5D81"/>
    <w:rsid w:val="00AB49B3"/>
    <w:rsid w:val="00AB69C1"/>
    <w:rsid w:val="00AE5CA4"/>
    <w:rsid w:val="00AE647E"/>
    <w:rsid w:val="00B02F35"/>
    <w:rsid w:val="00B0704B"/>
    <w:rsid w:val="00B205B5"/>
    <w:rsid w:val="00B20F06"/>
    <w:rsid w:val="00B27ABF"/>
    <w:rsid w:val="00B30DFB"/>
    <w:rsid w:val="00B32EBE"/>
    <w:rsid w:val="00B365C7"/>
    <w:rsid w:val="00B3678F"/>
    <w:rsid w:val="00B3756E"/>
    <w:rsid w:val="00B43FF9"/>
    <w:rsid w:val="00B462E8"/>
    <w:rsid w:val="00B4703B"/>
    <w:rsid w:val="00B521F1"/>
    <w:rsid w:val="00B52944"/>
    <w:rsid w:val="00B536A8"/>
    <w:rsid w:val="00B73090"/>
    <w:rsid w:val="00B7707C"/>
    <w:rsid w:val="00B8091D"/>
    <w:rsid w:val="00B90E73"/>
    <w:rsid w:val="00BA2BF7"/>
    <w:rsid w:val="00BB67E4"/>
    <w:rsid w:val="00BC01FC"/>
    <w:rsid w:val="00BC4106"/>
    <w:rsid w:val="00BD1921"/>
    <w:rsid w:val="00BE289F"/>
    <w:rsid w:val="00BE3684"/>
    <w:rsid w:val="00BE6630"/>
    <w:rsid w:val="00BE7E07"/>
    <w:rsid w:val="00BF0BF1"/>
    <w:rsid w:val="00C02F08"/>
    <w:rsid w:val="00C06108"/>
    <w:rsid w:val="00C0789E"/>
    <w:rsid w:val="00C14107"/>
    <w:rsid w:val="00C2372F"/>
    <w:rsid w:val="00C254E3"/>
    <w:rsid w:val="00C33DB8"/>
    <w:rsid w:val="00C34263"/>
    <w:rsid w:val="00C357E4"/>
    <w:rsid w:val="00C4634C"/>
    <w:rsid w:val="00C46482"/>
    <w:rsid w:val="00C50B8F"/>
    <w:rsid w:val="00C540D9"/>
    <w:rsid w:val="00C55BAB"/>
    <w:rsid w:val="00C57FFA"/>
    <w:rsid w:val="00C6106B"/>
    <w:rsid w:val="00C62357"/>
    <w:rsid w:val="00C647D1"/>
    <w:rsid w:val="00C64CCD"/>
    <w:rsid w:val="00C66E14"/>
    <w:rsid w:val="00C67214"/>
    <w:rsid w:val="00C67C76"/>
    <w:rsid w:val="00C71906"/>
    <w:rsid w:val="00C71E9A"/>
    <w:rsid w:val="00C80933"/>
    <w:rsid w:val="00C84256"/>
    <w:rsid w:val="00C8459C"/>
    <w:rsid w:val="00C84B20"/>
    <w:rsid w:val="00CA28DB"/>
    <w:rsid w:val="00CA45E4"/>
    <w:rsid w:val="00CB5CD1"/>
    <w:rsid w:val="00CB6042"/>
    <w:rsid w:val="00CB6F37"/>
    <w:rsid w:val="00CC1F29"/>
    <w:rsid w:val="00CD43A5"/>
    <w:rsid w:val="00CD5522"/>
    <w:rsid w:val="00CE047D"/>
    <w:rsid w:val="00CE50E9"/>
    <w:rsid w:val="00CF12D7"/>
    <w:rsid w:val="00CF3930"/>
    <w:rsid w:val="00D01E8C"/>
    <w:rsid w:val="00D14055"/>
    <w:rsid w:val="00D2377F"/>
    <w:rsid w:val="00D25249"/>
    <w:rsid w:val="00D2535E"/>
    <w:rsid w:val="00D25DA4"/>
    <w:rsid w:val="00D26DC8"/>
    <w:rsid w:val="00D36820"/>
    <w:rsid w:val="00D370DD"/>
    <w:rsid w:val="00D434C2"/>
    <w:rsid w:val="00D478B2"/>
    <w:rsid w:val="00D53D45"/>
    <w:rsid w:val="00D55F20"/>
    <w:rsid w:val="00D609A9"/>
    <w:rsid w:val="00D71F7E"/>
    <w:rsid w:val="00D71FE0"/>
    <w:rsid w:val="00D73DB7"/>
    <w:rsid w:val="00D80EFF"/>
    <w:rsid w:val="00D8296D"/>
    <w:rsid w:val="00D90F22"/>
    <w:rsid w:val="00D93BC2"/>
    <w:rsid w:val="00D947AD"/>
    <w:rsid w:val="00D9493F"/>
    <w:rsid w:val="00DA2AA7"/>
    <w:rsid w:val="00DA6386"/>
    <w:rsid w:val="00DA672A"/>
    <w:rsid w:val="00DC08D9"/>
    <w:rsid w:val="00DC15F9"/>
    <w:rsid w:val="00DC213A"/>
    <w:rsid w:val="00DC693D"/>
    <w:rsid w:val="00DC7E0A"/>
    <w:rsid w:val="00DD2C3B"/>
    <w:rsid w:val="00DD3130"/>
    <w:rsid w:val="00DD37B3"/>
    <w:rsid w:val="00DD4C7E"/>
    <w:rsid w:val="00DE0879"/>
    <w:rsid w:val="00DF261D"/>
    <w:rsid w:val="00DF41F9"/>
    <w:rsid w:val="00DF50E1"/>
    <w:rsid w:val="00E00F26"/>
    <w:rsid w:val="00E02BAF"/>
    <w:rsid w:val="00E0455C"/>
    <w:rsid w:val="00E068E3"/>
    <w:rsid w:val="00E07F2C"/>
    <w:rsid w:val="00E1349C"/>
    <w:rsid w:val="00E32550"/>
    <w:rsid w:val="00E338DB"/>
    <w:rsid w:val="00E37645"/>
    <w:rsid w:val="00E403C8"/>
    <w:rsid w:val="00E4059A"/>
    <w:rsid w:val="00E468B2"/>
    <w:rsid w:val="00E54652"/>
    <w:rsid w:val="00E560F0"/>
    <w:rsid w:val="00E5700C"/>
    <w:rsid w:val="00E618AF"/>
    <w:rsid w:val="00E61D68"/>
    <w:rsid w:val="00E63051"/>
    <w:rsid w:val="00E64301"/>
    <w:rsid w:val="00E6725C"/>
    <w:rsid w:val="00E72DF8"/>
    <w:rsid w:val="00E735AC"/>
    <w:rsid w:val="00E859FD"/>
    <w:rsid w:val="00E87DAA"/>
    <w:rsid w:val="00E91290"/>
    <w:rsid w:val="00E92E0B"/>
    <w:rsid w:val="00E9321B"/>
    <w:rsid w:val="00E95B03"/>
    <w:rsid w:val="00EA4023"/>
    <w:rsid w:val="00EB2349"/>
    <w:rsid w:val="00EB77BE"/>
    <w:rsid w:val="00EB7C34"/>
    <w:rsid w:val="00EC0FC6"/>
    <w:rsid w:val="00EC10D6"/>
    <w:rsid w:val="00EC7040"/>
    <w:rsid w:val="00ED1CB5"/>
    <w:rsid w:val="00ED2658"/>
    <w:rsid w:val="00ED745C"/>
    <w:rsid w:val="00EF1EEF"/>
    <w:rsid w:val="00EF2343"/>
    <w:rsid w:val="00F02368"/>
    <w:rsid w:val="00F033EE"/>
    <w:rsid w:val="00F04BAD"/>
    <w:rsid w:val="00F13665"/>
    <w:rsid w:val="00F21AEA"/>
    <w:rsid w:val="00F22FBC"/>
    <w:rsid w:val="00F230A7"/>
    <w:rsid w:val="00F23AED"/>
    <w:rsid w:val="00F25B88"/>
    <w:rsid w:val="00F25FC7"/>
    <w:rsid w:val="00F269DD"/>
    <w:rsid w:val="00F313FC"/>
    <w:rsid w:val="00F32AD4"/>
    <w:rsid w:val="00F34804"/>
    <w:rsid w:val="00F3685C"/>
    <w:rsid w:val="00F476BF"/>
    <w:rsid w:val="00F47734"/>
    <w:rsid w:val="00F5412E"/>
    <w:rsid w:val="00F71445"/>
    <w:rsid w:val="00F810C9"/>
    <w:rsid w:val="00F8236D"/>
    <w:rsid w:val="00F85AE4"/>
    <w:rsid w:val="00F87271"/>
    <w:rsid w:val="00FA0609"/>
    <w:rsid w:val="00FB0C88"/>
    <w:rsid w:val="00FB417E"/>
    <w:rsid w:val="00FC73A6"/>
    <w:rsid w:val="00FD2D7A"/>
    <w:rsid w:val="00FD4C67"/>
    <w:rsid w:val="00FE2FA0"/>
    <w:rsid w:val="00FE30A1"/>
    <w:rsid w:val="00FF478D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32C1A5-32B0-41CB-B0CD-3286A4E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21"/>
  </w:style>
  <w:style w:type="paragraph" w:styleId="Heading1">
    <w:name w:val="heading 1"/>
    <w:basedOn w:val="Normal"/>
    <w:next w:val="Normal"/>
    <w:link w:val="Heading1Char"/>
    <w:uiPriority w:val="9"/>
    <w:qFormat/>
    <w:rsid w:val="00663721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721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721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721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721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721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721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7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7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63721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721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7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63721"/>
    <w:rPr>
      <w:caps/>
      <w:color w:val="595959" w:themeColor="text1" w:themeTint="A6"/>
      <w:spacing w:val="10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3721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paragraph" w:customStyle="1" w:styleId="BlockHeading">
    <w:name w:val="Block Heading"/>
    <w:basedOn w:val="Normal"/>
    <w:next w:val="BlockText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663721"/>
    <w:rPr>
      <w:b/>
      <w:bCs/>
      <w:color w:val="000000" w:themeColor="accent1" w:themeShade="BF"/>
      <w:sz w:val="16"/>
      <w:szCs w:val="16"/>
    </w:rPr>
  </w:style>
  <w:style w:type="paragraph" w:styleId="BlockText">
    <w:name w:val="Block Text"/>
    <w:basedOn w:val="Normal"/>
    <w:uiPriority w:val="3"/>
    <w:unhideWhenUsed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3721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63721"/>
    <w:rPr>
      <w:caps/>
      <w:color w:val="000000" w:themeColor="accent1" w:themeShade="7F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66372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3721"/>
    <w:rPr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721"/>
    <w:rPr>
      <w:caps/>
      <w:color w:val="000000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663721"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pPr>
      <w:spacing w:after="0"/>
    </w:pPr>
  </w:style>
  <w:style w:type="character" w:styleId="Strong">
    <w:name w:val="Strong"/>
    <w:uiPriority w:val="22"/>
    <w:qFormat/>
    <w:rsid w:val="00663721"/>
    <w:rPr>
      <w:b/>
      <w:bCs/>
    </w:rPr>
  </w:style>
  <w:style w:type="paragraph" w:customStyle="1" w:styleId="ContactHeading">
    <w:name w:val="Contact Heading"/>
    <w:basedOn w:val="Normal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000000" w:themeColor="accent1"/>
      <w:sz w:val="24"/>
    </w:rPr>
  </w:style>
  <w:style w:type="paragraph" w:customStyle="1" w:styleId="Organization">
    <w:name w:val="Organization"/>
    <w:basedOn w:val="Normal"/>
    <w:uiPriority w:val="3"/>
    <w:pPr>
      <w:spacing w:after="0"/>
    </w:pPr>
    <w:rPr>
      <w:rFonts w:asciiTheme="majorHAnsi" w:eastAsiaTheme="majorEastAsia" w:hAnsiTheme="majorHAnsi" w:cstheme="majorBidi"/>
      <w:b/>
      <w:bCs/>
      <w:caps/>
      <w:color w:val="000000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693B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63721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721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721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721"/>
    <w:rPr>
      <w:i/>
      <w:iCs/>
      <w:caps/>
      <w:spacing w:val="10"/>
      <w:sz w:val="18"/>
      <w:szCs w:val="18"/>
    </w:rPr>
  </w:style>
  <w:style w:type="character" w:styleId="Emphasis">
    <w:name w:val="Emphasis"/>
    <w:uiPriority w:val="20"/>
    <w:qFormat/>
    <w:rsid w:val="00663721"/>
    <w:rPr>
      <w:caps/>
      <w:color w:val="000000" w:themeColor="accent1" w:themeShade="7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721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721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663721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663721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663721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663721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6637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72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B2ED3"/>
  </w:style>
  <w:style w:type="paragraph" w:customStyle="1" w:styleId="txt-sm">
    <w:name w:val="txt-sm"/>
    <w:basedOn w:val="Normal"/>
    <w:rsid w:val="00DF50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DF50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DF50E1"/>
  </w:style>
  <w:style w:type="character" w:customStyle="1" w:styleId="indent-1-breaks">
    <w:name w:val="indent-1-breaks"/>
    <w:basedOn w:val="DefaultParagraphFont"/>
    <w:rsid w:val="00DF50E1"/>
  </w:style>
  <w:style w:type="table" w:styleId="LightList-Accent3">
    <w:name w:val="Light List Accent 3"/>
    <w:basedOn w:val="TableNormal"/>
    <w:uiPriority w:val="61"/>
    <w:rsid w:val="00506858"/>
    <w:pPr>
      <w:spacing w:before="0" w:after="0" w:line="240" w:lineRule="auto"/>
    </w:pPr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7C76"/>
    <w:rPr>
      <w:color w:val="0000FF"/>
      <w:u w:val="single"/>
    </w:rPr>
  </w:style>
  <w:style w:type="table" w:styleId="LightList">
    <w:name w:val="Light List"/>
    <w:basedOn w:val="TableNormal"/>
    <w:uiPriority w:val="61"/>
    <w:rsid w:val="006577A8"/>
    <w:pPr>
      <w:spacing w:before="0" w:after="0" w:line="240" w:lineRule="auto"/>
    </w:pPr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08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D4"/>
  </w:style>
  <w:style w:type="paragraph" w:styleId="Footer">
    <w:name w:val="footer"/>
    <w:basedOn w:val="Normal"/>
    <w:link w:val="FooterChar"/>
    <w:uiPriority w:val="99"/>
    <w:unhideWhenUsed/>
    <w:rsid w:val="004F08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D4"/>
  </w:style>
  <w:style w:type="paragraph" w:styleId="NormalWeb">
    <w:name w:val="Normal (Web)"/>
    <w:basedOn w:val="Normal"/>
    <w:uiPriority w:val="99"/>
    <w:unhideWhenUsed/>
    <w:rsid w:val="00121E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qfqa">
    <w:name w:val="bq_fq_a"/>
    <w:basedOn w:val="Normal"/>
    <w:rsid w:val="00E95B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qquotelink">
    <w:name w:val="bqquotelink"/>
    <w:basedOn w:val="DefaultParagraphFont"/>
    <w:rsid w:val="005A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3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k_000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Logo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B07500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D936-5190-4B3D-AC5B-C6338AF2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swalkley@aol.com</dc:creator>
  <cp:lastModifiedBy>swalkley@aol.com</cp:lastModifiedBy>
  <cp:revision>6</cp:revision>
  <cp:lastPrinted>2014-09-07T13:19:00Z</cp:lastPrinted>
  <dcterms:created xsi:type="dcterms:W3CDTF">2015-01-04T08:15:00Z</dcterms:created>
  <dcterms:modified xsi:type="dcterms:W3CDTF">2015-01-04T14:16:00Z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